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94" w:rsidRDefault="008B7D94" w:rsidP="00042A1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8B7D94" w:rsidRPr="00042A19" w:rsidRDefault="008B7D94" w:rsidP="00042A1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042A19">
        <w:rPr>
          <w:rFonts w:ascii="Times New Roman" w:hAnsi="Times New Roman" w:cs="Times New Roman"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42A19">
        <w:rPr>
          <w:rFonts w:ascii="Times New Roman" w:hAnsi="Times New Roman" w:cs="Times New Roman"/>
          <w:sz w:val="28"/>
          <w:szCs w:val="28"/>
        </w:rPr>
        <w:br/>
        <w:t>до наказу управління освіти</w:t>
      </w:r>
    </w:p>
    <w:p w:rsidR="008B7D94" w:rsidRPr="00042A19" w:rsidRDefault="008B7D94" w:rsidP="00042A1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07.09.2021</w:t>
      </w:r>
      <w:r w:rsidRPr="00042A19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172</w:t>
      </w:r>
    </w:p>
    <w:p w:rsidR="008B7D94" w:rsidRDefault="008B7D94" w:rsidP="0060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D94" w:rsidRDefault="008B7D94" w:rsidP="0060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210">
        <w:rPr>
          <w:rFonts w:ascii="Times New Roman" w:hAnsi="Times New Roman" w:cs="Times New Roman"/>
          <w:sz w:val="28"/>
          <w:szCs w:val="28"/>
        </w:rPr>
        <w:t>КОДЕКС</w:t>
      </w:r>
      <w:r w:rsidRPr="00C25210">
        <w:rPr>
          <w:rFonts w:ascii="Times New Roman" w:hAnsi="Times New Roman" w:cs="Times New Roman"/>
          <w:sz w:val="28"/>
          <w:szCs w:val="28"/>
        </w:rPr>
        <w:br/>
        <w:t xml:space="preserve">етичної поведінки посадових </w:t>
      </w:r>
      <w:r>
        <w:rPr>
          <w:rFonts w:ascii="Times New Roman" w:hAnsi="Times New Roman" w:cs="Times New Roman"/>
          <w:sz w:val="28"/>
          <w:szCs w:val="28"/>
        </w:rPr>
        <w:t>осіб</w:t>
      </w:r>
      <w:r w:rsidRPr="00C25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D94" w:rsidRDefault="008B7D94" w:rsidP="0060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освіти Первомайської міської ради</w:t>
      </w:r>
    </w:p>
    <w:p w:rsidR="008B7D94" w:rsidRPr="00C25210" w:rsidRDefault="008B7D94" w:rsidP="0060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D94" w:rsidRDefault="008B7D94" w:rsidP="00250BB7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25C04">
        <w:rPr>
          <w:rFonts w:ascii="Times New Roman" w:hAnsi="Times New Roman" w:cs="Times New Roman"/>
          <w:sz w:val="28"/>
          <w:szCs w:val="28"/>
        </w:rPr>
        <w:t>Загальна частина.</w:t>
      </w:r>
    </w:p>
    <w:p w:rsidR="008B7D94" w:rsidRPr="00C25210" w:rsidRDefault="008B7D94" w:rsidP="00250BB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B7D94" w:rsidRDefault="008B7D94" w:rsidP="00525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210">
        <w:rPr>
          <w:rFonts w:ascii="Times New Roman" w:hAnsi="Times New Roman" w:cs="Times New Roman"/>
          <w:sz w:val="28"/>
          <w:szCs w:val="28"/>
        </w:rPr>
        <w:t xml:space="preserve">1.1. Кодекс етичної поведінки посадових осіб </w:t>
      </w:r>
      <w:r>
        <w:rPr>
          <w:rFonts w:ascii="Times New Roman" w:hAnsi="Times New Roman" w:cs="Times New Roman"/>
          <w:sz w:val="28"/>
          <w:szCs w:val="28"/>
        </w:rPr>
        <w:t xml:space="preserve">управління освіти Первомайської міської ради </w:t>
      </w:r>
      <w:r w:rsidRPr="00C25210">
        <w:rPr>
          <w:rFonts w:ascii="Times New Roman" w:hAnsi="Times New Roman" w:cs="Times New Roman"/>
          <w:sz w:val="28"/>
          <w:szCs w:val="28"/>
        </w:rPr>
        <w:t xml:space="preserve">– документ, у якому зведені основні вимоги до поведінки посадових </w:t>
      </w:r>
      <w:r>
        <w:rPr>
          <w:rFonts w:ascii="Times New Roman" w:hAnsi="Times New Roman" w:cs="Times New Roman"/>
          <w:sz w:val="28"/>
          <w:szCs w:val="28"/>
        </w:rPr>
        <w:t>осіб</w:t>
      </w:r>
      <w:r w:rsidRPr="00C25210">
        <w:rPr>
          <w:rFonts w:ascii="Times New Roman" w:hAnsi="Times New Roman" w:cs="Times New Roman"/>
          <w:sz w:val="28"/>
          <w:szCs w:val="28"/>
        </w:rPr>
        <w:t>.</w:t>
      </w:r>
    </w:p>
    <w:p w:rsidR="008B7D94" w:rsidRPr="009D5906" w:rsidRDefault="008B7D94" w:rsidP="00525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210">
        <w:rPr>
          <w:rFonts w:ascii="Times New Roman" w:hAnsi="Times New Roman" w:cs="Times New Roman"/>
          <w:sz w:val="28"/>
          <w:szCs w:val="28"/>
        </w:rPr>
        <w:t xml:space="preserve">1.2. Мета Кодексу: встановити та запровадити </w:t>
      </w:r>
      <w:r w:rsidRPr="009D5906">
        <w:rPr>
          <w:rFonts w:ascii="Times New Roman" w:hAnsi="Times New Roman" w:cs="Times New Roman"/>
          <w:sz w:val="28"/>
          <w:szCs w:val="28"/>
        </w:rPr>
        <w:t>морально-етичні принципи, а також єдині норми і правила поведінки посадових осіб, які, гідно виконуючи свої службові обов’язки, забезпечують авторитет, довіру і повагу мешканців Первомайської  міської територіальної громади до управління освіти міської ради.</w:t>
      </w:r>
    </w:p>
    <w:p w:rsidR="008B7D94" w:rsidRDefault="008B7D94" w:rsidP="00525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прийнятті на службу в управління освіти Первомайської міської ради особа ознайомлюється з цим Кодексом. Відмітка про таке ознайомлення додається до особової справи посадової особи.</w:t>
      </w:r>
    </w:p>
    <w:p w:rsidR="008B7D94" w:rsidRDefault="008B7D94" w:rsidP="00525C0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25210">
        <w:rPr>
          <w:rFonts w:ascii="Times New Roman" w:hAnsi="Times New Roman" w:cs="Times New Roman"/>
          <w:sz w:val="28"/>
          <w:szCs w:val="28"/>
        </w:rPr>
        <w:t>1.3. Особи, на яких поширюється дія Кодексу:</w:t>
      </w:r>
      <w:r w:rsidRPr="00C252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25210">
        <w:rPr>
          <w:rFonts w:ascii="Times New Roman" w:hAnsi="Times New Roman" w:cs="Times New Roman"/>
          <w:sz w:val="28"/>
          <w:szCs w:val="28"/>
        </w:rPr>
        <w:t xml:space="preserve">1.3.1. </w:t>
      </w:r>
      <w:r>
        <w:rPr>
          <w:rFonts w:ascii="Times New Roman" w:hAnsi="Times New Roman" w:cs="Times New Roman"/>
          <w:sz w:val="28"/>
          <w:szCs w:val="28"/>
        </w:rPr>
        <w:t>Начальник управління освіти</w:t>
      </w:r>
      <w:r w:rsidRPr="00C25210">
        <w:rPr>
          <w:rFonts w:ascii="Times New Roman" w:hAnsi="Times New Roman" w:cs="Times New Roman"/>
          <w:sz w:val="28"/>
          <w:szCs w:val="28"/>
        </w:rPr>
        <w:t>.</w:t>
      </w:r>
    </w:p>
    <w:p w:rsidR="008B7D94" w:rsidRDefault="008B7D94" w:rsidP="007D5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1.3.2. Заступник начальника управління освіти. </w:t>
      </w:r>
      <w:r w:rsidRPr="00C252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25210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252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Головні спеціалісти управління освіти</w:t>
      </w:r>
      <w:r w:rsidRPr="00C25210">
        <w:rPr>
          <w:rFonts w:ascii="Times New Roman" w:hAnsi="Times New Roman" w:cs="Times New Roman"/>
          <w:sz w:val="28"/>
          <w:szCs w:val="28"/>
        </w:rPr>
        <w:t>.</w:t>
      </w:r>
      <w:r w:rsidRPr="00C252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25210">
        <w:rPr>
          <w:rFonts w:ascii="Times New Roman" w:hAnsi="Times New Roman" w:cs="Times New Roman"/>
          <w:sz w:val="28"/>
          <w:szCs w:val="28"/>
        </w:rPr>
        <w:t xml:space="preserve">1.3.4. </w:t>
      </w:r>
      <w:r>
        <w:rPr>
          <w:rFonts w:ascii="Times New Roman" w:hAnsi="Times New Roman" w:cs="Times New Roman"/>
          <w:sz w:val="28"/>
          <w:szCs w:val="28"/>
        </w:rPr>
        <w:t>Посадові особи, що звільнилися.</w:t>
      </w:r>
      <w:r w:rsidRPr="00C25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D94" w:rsidRDefault="008B7D94" w:rsidP="00250BB7">
      <w:pPr>
        <w:tabs>
          <w:tab w:val="left" w:pos="9570"/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5210">
        <w:rPr>
          <w:rFonts w:ascii="Times New Roman" w:hAnsi="Times New Roman" w:cs="Times New Roman"/>
          <w:sz w:val="28"/>
          <w:szCs w:val="28"/>
        </w:rPr>
        <w:t xml:space="preserve">1.4. Після припинення діяльності від </w:t>
      </w:r>
      <w:r>
        <w:rPr>
          <w:rFonts w:ascii="Times New Roman" w:hAnsi="Times New Roman" w:cs="Times New Roman"/>
          <w:sz w:val="28"/>
          <w:szCs w:val="28"/>
        </w:rPr>
        <w:t>посадових  осіб</w:t>
      </w:r>
      <w:r w:rsidRPr="00C25210">
        <w:rPr>
          <w:rFonts w:ascii="Times New Roman" w:hAnsi="Times New Roman" w:cs="Times New Roman"/>
          <w:sz w:val="28"/>
          <w:szCs w:val="28"/>
        </w:rPr>
        <w:t xml:space="preserve"> очікується дотримання високих стандартів поведінки та цінностей, вказаних у цьому Кодексі.</w:t>
      </w:r>
      <w:r w:rsidRPr="00C252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5210">
        <w:rPr>
          <w:rFonts w:ascii="Times New Roman" w:hAnsi="Times New Roman" w:cs="Times New Roman"/>
          <w:sz w:val="28"/>
          <w:szCs w:val="28"/>
        </w:rPr>
        <w:t>1.5. Нормативно-правові акти, які регламентують етичну поведінку</w:t>
      </w:r>
      <w:r>
        <w:rPr>
          <w:rFonts w:ascii="Times New Roman" w:hAnsi="Times New Roman" w:cs="Times New Roman"/>
          <w:sz w:val="28"/>
          <w:szCs w:val="28"/>
        </w:rPr>
        <w:t xml:space="preserve"> посадових та службових осіб</w:t>
      </w:r>
      <w:r w:rsidRPr="00C25210">
        <w:rPr>
          <w:rFonts w:ascii="Times New Roman" w:hAnsi="Times New Roman" w:cs="Times New Roman"/>
          <w:sz w:val="28"/>
          <w:szCs w:val="28"/>
        </w:rPr>
        <w:t>:</w:t>
      </w:r>
    </w:p>
    <w:p w:rsidR="008B7D94" w:rsidRDefault="008B7D94" w:rsidP="00250BB7">
      <w:pPr>
        <w:tabs>
          <w:tab w:val="left" w:pos="9570"/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25210">
        <w:rPr>
          <w:rFonts w:ascii="Times New Roman" w:hAnsi="Times New Roman" w:cs="Times New Roman"/>
          <w:sz w:val="28"/>
          <w:szCs w:val="28"/>
        </w:rPr>
        <w:t>1.5.1. Конституція Укра</w:t>
      </w:r>
      <w:r>
        <w:rPr>
          <w:rFonts w:ascii="Times New Roman" w:hAnsi="Times New Roman" w:cs="Times New Roman"/>
          <w:sz w:val="28"/>
          <w:szCs w:val="28"/>
        </w:rPr>
        <w:t>їни.</w:t>
      </w:r>
    </w:p>
    <w:p w:rsidR="008B7D94" w:rsidRDefault="008B7D94" w:rsidP="00250BB7">
      <w:pPr>
        <w:tabs>
          <w:tab w:val="left" w:pos="9570"/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1.5.2. Кодекс законів про п</w:t>
      </w:r>
      <w:r w:rsidRPr="00C25210">
        <w:rPr>
          <w:rFonts w:ascii="Times New Roman" w:hAnsi="Times New Roman" w:cs="Times New Roman"/>
          <w:sz w:val="28"/>
          <w:szCs w:val="28"/>
        </w:rPr>
        <w:t>рацю України.</w:t>
      </w:r>
    </w:p>
    <w:p w:rsidR="008B7D94" w:rsidRDefault="008B7D94" w:rsidP="00250BB7">
      <w:pPr>
        <w:tabs>
          <w:tab w:val="left" w:pos="9570"/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25210">
        <w:rPr>
          <w:rFonts w:ascii="Times New Roman" w:hAnsi="Times New Roman" w:cs="Times New Roman"/>
          <w:sz w:val="28"/>
          <w:szCs w:val="28"/>
        </w:rPr>
        <w:t>1.5.3. Закон України 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5210">
        <w:rPr>
          <w:rFonts w:ascii="Times New Roman" w:hAnsi="Times New Roman" w:cs="Times New Roman"/>
          <w:sz w:val="28"/>
          <w:szCs w:val="28"/>
        </w:rPr>
        <w:t>Про службу в о</w:t>
      </w:r>
      <w:r>
        <w:rPr>
          <w:rFonts w:ascii="Times New Roman" w:hAnsi="Times New Roman" w:cs="Times New Roman"/>
          <w:sz w:val="28"/>
          <w:szCs w:val="28"/>
        </w:rPr>
        <w:t>рганах місцевого самоврядування»</w:t>
      </w:r>
      <w:r w:rsidRPr="00C25210">
        <w:rPr>
          <w:rFonts w:ascii="Times New Roman" w:hAnsi="Times New Roman" w:cs="Times New Roman"/>
          <w:sz w:val="28"/>
          <w:szCs w:val="28"/>
        </w:rPr>
        <w:t>.</w:t>
      </w:r>
      <w:r w:rsidRPr="00C252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1.5.4. Закон України «Про запобігання корупції»</w:t>
      </w:r>
      <w:r w:rsidRPr="00C25210">
        <w:rPr>
          <w:rFonts w:ascii="Times New Roman" w:hAnsi="Times New Roman" w:cs="Times New Roman"/>
          <w:sz w:val="28"/>
          <w:szCs w:val="28"/>
        </w:rPr>
        <w:t>.</w:t>
      </w:r>
    </w:p>
    <w:p w:rsidR="008B7D94" w:rsidRDefault="008B7D94" w:rsidP="00250BB7">
      <w:pPr>
        <w:tabs>
          <w:tab w:val="left" w:pos="1560"/>
          <w:tab w:val="left" w:pos="1701"/>
          <w:tab w:val="left" w:pos="9570"/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1.5.5. Закон України «</w:t>
      </w:r>
      <w:r w:rsidRPr="00C25210">
        <w:rPr>
          <w:rFonts w:ascii="Times New Roman" w:hAnsi="Times New Roman" w:cs="Times New Roman"/>
          <w:sz w:val="28"/>
          <w:szCs w:val="28"/>
        </w:rPr>
        <w:t>Про м</w:t>
      </w:r>
      <w:r>
        <w:rPr>
          <w:rFonts w:ascii="Times New Roman" w:hAnsi="Times New Roman" w:cs="Times New Roman"/>
          <w:sz w:val="28"/>
          <w:szCs w:val="28"/>
        </w:rPr>
        <w:t>ісцеве самоврядування в Україні»</w:t>
      </w:r>
      <w:r w:rsidRPr="00C25210">
        <w:rPr>
          <w:rFonts w:ascii="Times New Roman" w:hAnsi="Times New Roman" w:cs="Times New Roman"/>
          <w:sz w:val="28"/>
          <w:szCs w:val="28"/>
        </w:rPr>
        <w:t>.</w:t>
      </w:r>
    </w:p>
    <w:p w:rsidR="008B7D94" w:rsidRDefault="008B7D94" w:rsidP="00250BB7">
      <w:pPr>
        <w:tabs>
          <w:tab w:val="left" w:pos="1560"/>
          <w:tab w:val="left" w:pos="1701"/>
          <w:tab w:val="left" w:pos="9570"/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25210">
        <w:rPr>
          <w:rFonts w:ascii="Times New Roman" w:hAnsi="Times New Roman" w:cs="Times New Roman"/>
          <w:sz w:val="28"/>
          <w:szCs w:val="28"/>
        </w:rPr>
        <w:t xml:space="preserve">1.5.6. </w:t>
      </w:r>
      <w:r>
        <w:rPr>
          <w:rFonts w:ascii="Times New Roman" w:hAnsi="Times New Roman" w:cs="Times New Roman"/>
          <w:sz w:val="28"/>
          <w:szCs w:val="28"/>
        </w:rPr>
        <w:t>Загальні правила етичної поведінки державних службовців та посадових осіб місцевого самоврядування, затверджених наказом Національного агентства України з питань державної служби  «Про внесення змін до Загальних правил етичної поведінки державних службовців та посадових осіб місцевого самоврядування» від 28.04.2021 року  №72-21.</w:t>
      </w:r>
    </w:p>
    <w:p w:rsidR="008B7D94" w:rsidRDefault="008B7D94" w:rsidP="00250BB7">
      <w:pPr>
        <w:tabs>
          <w:tab w:val="left" w:pos="957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25210">
        <w:rPr>
          <w:rFonts w:ascii="Times New Roman" w:hAnsi="Times New Roman" w:cs="Times New Roman"/>
          <w:sz w:val="28"/>
          <w:szCs w:val="28"/>
        </w:rPr>
        <w:t>1.5.7. Інші нормативно-правові акти.</w:t>
      </w:r>
    </w:p>
    <w:p w:rsidR="008B7D94" w:rsidRDefault="008B7D94" w:rsidP="00250BB7">
      <w:pPr>
        <w:tabs>
          <w:tab w:val="left" w:pos="957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5210">
        <w:rPr>
          <w:rFonts w:ascii="Times New Roman" w:hAnsi="Times New Roman" w:cs="Times New Roman"/>
          <w:sz w:val="28"/>
          <w:szCs w:val="28"/>
        </w:rPr>
        <w:t>1.6. Цілі Кодексу:</w:t>
      </w:r>
    </w:p>
    <w:p w:rsidR="008B7D94" w:rsidRDefault="008B7D94" w:rsidP="00250BB7">
      <w:pPr>
        <w:tabs>
          <w:tab w:val="left" w:pos="95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210">
        <w:rPr>
          <w:rFonts w:ascii="Times New Roman" w:hAnsi="Times New Roman" w:cs="Times New Roman"/>
          <w:sz w:val="28"/>
          <w:szCs w:val="28"/>
        </w:rPr>
        <w:t xml:space="preserve">1.6.1. Встановлення стандартів поведінки </w:t>
      </w:r>
      <w:r>
        <w:rPr>
          <w:rFonts w:ascii="Times New Roman" w:hAnsi="Times New Roman" w:cs="Times New Roman"/>
          <w:sz w:val="28"/>
          <w:szCs w:val="28"/>
        </w:rPr>
        <w:t>посадових осіб</w:t>
      </w:r>
      <w:r w:rsidRPr="00C252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210">
        <w:rPr>
          <w:rFonts w:ascii="Times New Roman" w:hAnsi="Times New Roman" w:cs="Times New Roman"/>
          <w:sz w:val="28"/>
          <w:szCs w:val="28"/>
        </w:rPr>
        <w:t>яких вони повинні дотримуватися у своїй службовій діяльності.</w:t>
      </w:r>
    </w:p>
    <w:p w:rsidR="008B7D94" w:rsidRDefault="008B7D94" w:rsidP="00250BB7">
      <w:pPr>
        <w:tabs>
          <w:tab w:val="left" w:pos="95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210">
        <w:rPr>
          <w:rFonts w:ascii="Times New Roman" w:hAnsi="Times New Roman" w:cs="Times New Roman"/>
          <w:sz w:val="28"/>
          <w:szCs w:val="28"/>
        </w:rPr>
        <w:t xml:space="preserve">1.6.2. Підтримка та зміцнення позитивної репутації </w:t>
      </w:r>
      <w:r>
        <w:rPr>
          <w:rFonts w:ascii="Times New Roman" w:hAnsi="Times New Roman" w:cs="Times New Roman"/>
          <w:sz w:val="28"/>
          <w:szCs w:val="28"/>
        </w:rPr>
        <w:t xml:space="preserve"> управління освіти </w:t>
      </w:r>
      <w:r w:rsidRPr="00C25210">
        <w:rPr>
          <w:rFonts w:ascii="Times New Roman" w:hAnsi="Times New Roman" w:cs="Times New Roman"/>
          <w:sz w:val="28"/>
          <w:szCs w:val="28"/>
        </w:rPr>
        <w:t>міської ради у</w:t>
      </w:r>
      <w:r>
        <w:rPr>
          <w:rFonts w:ascii="Times New Roman" w:hAnsi="Times New Roman" w:cs="Times New Roman"/>
          <w:sz w:val="28"/>
          <w:szCs w:val="28"/>
        </w:rPr>
        <w:t xml:space="preserve"> Первомайській</w:t>
      </w:r>
      <w:r w:rsidRPr="00C25210">
        <w:rPr>
          <w:rFonts w:ascii="Times New Roman" w:hAnsi="Times New Roman" w:cs="Times New Roman"/>
          <w:sz w:val="28"/>
          <w:szCs w:val="28"/>
        </w:rPr>
        <w:t xml:space="preserve"> міській</w:t>
      </w:r>
      <w:r>
        <w:rPr>
          <w:rFonts w:ascii="Times New Roman" w:hAnsi="Times New Roman" w:cs="Times New Roman"/>
          <w:sz w:val="28"/>
          <w:szCs w:val="28"/>
        </w:rPr>
        <w:t xml:space="preserve"> територіальній </w:t>
      </w:r>
      <w:r w:rsidRPr="00C25210">
        <w:rPr>
          <w:rFonts w:ascii="Times New Roman" w:hAnsi="Times New Roman" w:cs="Times New Roman"/>
          <w:sz w:val="28"/>
          <w:szCs w:val="28"/>
        </w:rPr>
        <w:t xml:space="preserve"> громаді.</w:t>
      </w:r>
    </w:p>
    <w:p w:rsidR="008B7D94" w:rsidRDefault="008B7D94" w:rsidP="00250BB7">
      <w:pPr>
        <w:tabs>
          <w:tab w:val="left" w:pos="95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210">
        <w:rPr>
          <w:rFonts w:ascii="Times New Roman" w:hAnsi="Times New Roman" w:cs="Times New Roman"/>
          <w:sz w:val="28"/>
          <w:szCs w:val="28"/>
        </w:rPr>
        <w:t>1.6.3. Підвищення якості надання послуг.</w:t>
      </w:r>
    </w:p>
    <w:p w:rsidR="008B7D94" w:rsidRDefault="008B7D94" w:rsidP="00250BB7">
      <w:pPr>
        <w:tabs>
          <w:tab w:val="left" w:pos="95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210">
        <w:rPr>
          <w:rFonts w:ascii="Times New Roman" w:hAnsi="Times New Roman" w:cs="Times New Roman"/>
          <w:sz w:val="28"/>
          <w:szCs w:val="28"/>
        </w:rPr>
        <w:t xml:space="preserve">1.6.4. Зміцнення довіри мешканців до </w:t>
      </w:r>
      <w:r>
        <w:rPr>
          <w:rFonts w:ascii="Times New Roman" w:hAnsi="Times New Roman" w:cs="Times New Roman"/>
          <w:sz w:val="28"/>
          <w:szCs w:val="28"/>
        </w:rPr>
        <w:t>управління освіти міської ради</w:t>
      </w:r>
      <w:r w:rsidRPr="00C25210">
        <w:rPr>
          <w:rFonts w:ascii="Times New Roman" w:hAnsi="Times New Roman" w:cs="Times New Roman"/>
          <w:sz w:val="28"/>
          <w:szCs w:val="28"/>
        </w:rPr>
        <w:t>.</w:t>
      </w:r>
    </w:p>
    <w:p w:rsidR="008B7D94" w:rsidRDefault="008B7D94" w:rsidP="00250BB7">
      <w:pPr>
        <w:tabs>
          <w:tab w:val="left" w:pos="95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210">
        <w:rPr>
          <w:rFonts w:ascii="Times New Roman" w:hAnsi="Times New Roman" w:cs="Times New Roman"/>
          <w:sz w:val="28"/>
          <w:szCs w:val="28"/>
        </w:rPr>
        <w:t>1.6.5. Запобігання порушенням вимог доброчесності та іншим порушенням.</w:t>
      </w:r>
    </w:p>
    <w:p w:rsidR="008B7D94" w:rsidRPr="004C09F5" w:rsidRDefault="008B7D94" w:rsidP="00250BB7">
      <w:pPr>
        <w:tabs>
          <w:tab w:val="left" w:pos="95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5210">
        <w:rPr>
          <w:rFonts w:ascii="Times New Roman" w:hAnsi="Times New Roman" w:cs="Times New Roman"/>
          <w:sz w:val="28"/>
          <w:szCs w:val="28"/>
        </w:rPr>
        <w:t xml:space="preserve">1.6.6. Визначення сукупності морально-етичних принципів, яких дотримуються </w:t>
      </w:r>
      <w:r>
        <w:rPr>
          <w:rFonts w:ascii="Times New Roman" w:hAnsi="Times New Roman" w:cs="Times New Roman"/>
          <w:sz w:val="28"/>
          <w:szCs w:val="28"/>
        </w:rPr>
        <w:t xml:space="preserve">посадові особи </w:t>
      </w:r>
      <w:r w:rsidRPr="00C25210">
        <w:rPr>
          <w:rFonts w:ascii="Times New Roman" w:hAnsi="Times New Roman" w:cs="Times New Roman"/>
          <w:sz w:val="28"/>
          <w:szCs w:val="28"/>
        </w:rPr>
        <w:t>у своїй службовій діяльності.</w:t>
      </w:r>
    </w:p>
    <w:p w:rsidR="008B7D94" w:rsidRPr="00834A75" w:rsidRDefault="008B7D94" w:rsidP="00250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09F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4C09F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34A75">
        <w:rPr>
          <w:rFonts w:ascii="Times New Roman" w:hAnsi="Times New Roman" w:cs="Times New Roman"/>
          <w:sz w:val="28"/>
          <w:szCs w:val="28"/>
        </w:rPr>
        <w:t>2. Завдання, цінності та принципи посадових осіб</w:t>
      </w:r>
      <w:r>
        <w:rPr>
          <w:rFonts w:ascii="Times New Roman" w:hAnsi="Times New Roman" w:cs="Times New Roman"/>
          <w:sz w:val="28"/>
          <w:szCs w:val="28"/>
        </w:rPr>
        <w:t xml:space="preserve"> управління освіти</w:t>
      </w:r>
      <w:r w:rsidRPr="00834A75">
        <w:rPr>
          <w:rFonts w:ascii="Times New Roman" w:hAnsi="Times New Roman" w:cs="Times New Roman"/>
          <w:sz w:val="28"/>
          <w:szCs w:val="28"/>
        </w:rPr>
        <w:t>.</w:t>
      </w:r>
    </w:p>
    <w:p w:rsidR="008B7D94" w:rsidRDefault="008B7D94" w:rsidP="00250BB7">
      <w:pPr>
        <w:tabs>
          <w:tab w:val="lef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D94" w:rsidRDefault="008B7D94" w:rsidP="00250BB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210">
        <w:rPr>
          <w:rFonts w:ascii="Times New Roman" w:hAnsi="Times New Roman" w:cs="Times New Roman"/>
          <w:sz w:val="28"/>
          <w:szCs w:val="28"/>
        </w:rPr>
        <w:t>2.1. </w:t>
      </w:r>
      <w:r>
        <w:rPr>
          <w:rFonts w:ascii="Times New Roman" w:hAnsi="Times New Roman" w:cs="Times New Roman"/>
          <w:sz w:val="28"/>
          <w:szCs w:val="28"/>
        </w:rPr>
        <w:t xml:space="preserve">Завдання </w:t>
      </w:r>
      <w:r w:rsidRPr="00C25210">
        <w:rPr>
          <w:rFonts w:ascii="Times New Roman" w:hAnsi="Times New Roman" w:cs="Times New Roman"/>
          <w:sz w:val="28"/>
          <w:szCs w:val="28"/>
        </w:rPr>
        <w:t xml:space="preserve"> – гідне та доброчесне служіння на благо високої якості життя громади як цілісної спільноти громадян з високим </w:t>
      </w:r>
      <w:r>
        <w:rPr>
          <w:rFonts w:ascii="Times New Roman" w:hAnsi="Times New Roman" w:cs="Times New Roman"/>
          <w:sz w:val="28"/>
          <w:szCs w:val="28"/>
        </w:rPr>
        <w:t>соціальним</w:t>
      </w:r>
      <w:r w:rsidRPr="00A15011">
        <w:rPr>
          <w:rFonts w:ascii="Times New Roman" w:hAnsi="Times New Roman" w:cs="Times New Roman"/>
          <w:sz w:val="28"/>
          <w:szCs w:val="28"/>
        </w:rPr>
        <w:t xml:space="preserve"> </w:t>
      </w:r>
      <w:r w:rsidRPr="00C25210">
        <w:rPr>
          <w:rFonts w:ascii="Times New Roman" w:hAnsi="Times New Roman" w:cs="Times New Roman"/>
          <w:sz w:val="28"/>
          <w:szCs w:val="28"/>
        </w:rPr>
        <w:t>рівнем.</w:t>
      </w:r>
      <w:r w:rsidRPr="00C252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5210">
        <w:rPr>
          <w:rFonts w:ascii="Times New Roman" w:hAnsi="Times New Roman" w:cs="Times New Roman"/>
          <w:sz w:val="28"/>
          <w:szCs w:val="28"/>
        </w:rPr>
        <w:t xml:space="preserve">2.2. Цінності, які лежать в основі стратегії міської влади і відображають переконання і прагнення </w:t>
      </w:r>
      <w:r>
        <w:rPr>
          <w:rFonts w:ascii="Times New Roman" w:hAnsi="Times New Roman" w:cs="Times New Roman"/>
          <w:sz w:val="28"/>
          <w:szCs w:val="28"/>
        </w:rPr>
        <w:t>посадових осіб до</w:t>
      </w:r>
      <w:r w:rsidRPr="00C25210">
        <w:rPr>
          <w:rFonts w:ascii="Times New Roman" w:hAnsi="Times New Roman" w:cs="Times New Roman"/>
          <w:sz w:val="28"/>
          <w:szCs w:val="28"/>
        </w:rPr>
        <w:t>:</w:t>
      </w:r>
    </w:p>
    <w:p w:rsidR="008B7D94" w:rsidRDefault="008B7D94" w:rsidP="005701D0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210">
        <w:rPr>
          <w:rFonts w:ascii="Times New Roman" w:hAnsi="Times New Roman" w:cs="Times New Roman"/>
          <w:sz w:val="28"/>
          <w:szCs w:val="28"/>
        </w:rPr>
        <w:t>2.2.1. Любов</w:t>
      </w:r>
      <w:r>
        <w:rPr>
          <w:rFonts w:ascii="Times New Roman" w:hAnsi="Times New Roman" w:cs="Times New Roman"/>
          <w:sz w:val="28"/>
          <w:szCs w:val="28"/>
        </w:rPr>
        <w:t xml:space="preserve">і, </w:t>
      </w:r>
      <w:r w:rsidRPr="00C25210">
        <w:rPr>
          <w:rFonts w:ascii="Times New Roman" w:hAnsi="Times New Roman" w:cs="Times New Roman"/>
          <w:sz w:val="28"/>
          <w:szCs w:val="28"/>
        </w:rPr>
        <w:t>турбот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5210">
        <w:rPr>
          <w:rFonts w:ascii="Times New Roman" w:hAnsi="Times New Roman" w:cs="Times New Roman"/>
          <w:sz w:val="28"/>
          <w:szCs w:val="28"/>
        </w:rPr>
        <w:t xml:space="preserve"> про екологію та безпеку, створення умов для комфортного проживання, інвестиційної привабливості та збереження спадщини</w:t>
      </w:r>
      <w:r>
        <w:rPr>
          <w:rFonts w:ascii="Times New Roman" w:hAnsi="Times New Roman" w:cs="Times New Roman"/>
          <w:sz w:val="28"/>
          <w:szCs w:val="28"/>
        </w:rPr>
        <w:t xml:space="preserve"> територіальної громади</w:t>
      </w:r>
      <w:r w:rsidRPr="00C25210">
        <w:rPr>
          <w:rFonts w:ascii="Times New Roman" w:hAnsi="Times New Roman" w:cs="Times New Roman"/>
          <w:sz w:val="28"/>
          <w:szCs w:val="28"/>
        </w:rPr>
        <w:t>.</w:t>
      </w:r>
    </w:p>
    <w:p w:rsidR="008B7D94" w:rsidRDefault="008B7D94" w:rsidP="005701D0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210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25210">
        <w:rPr>
          <w:rFonts w:ascii="Times New Roman" w:hAnsi="Times New Roman" w:cs="Times New Roman"/>
          <w:sz w:val="28"/>
          <w:szCs w:val="28"/>
        </w:rPr>
        <w:t>. Соціальн</w:t>
      </w:r>
      <w:r>
        <w:rPr>
          <w:rFonts w:ascii="Times New Roman" w:hAnsi="Times New Roman" w:cs="Times New Roman"/>
          <w:sz w:val="28"/>
          <w:szCs w:val="28"/>
        </w:rPr>
        <w:t xml:space="preserve">ої </w:t>
      </w:r>
      <w:r w:rsidRPr="00C25210">
        <w:rPr>
          <w:rFonts w:ascii="Times New Roman" w:hAnsi="Times New Roman" w:cs="Times New Roman"/>
          <w:sz w:val="28"/>
          <w:szCs w:val="28"/>
        </w:rPr>
        <w:t>відповідальн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25210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C25210">
        <w:rPr>
          <w:rFonts w:ascii="Times New Roman" w:hAnsi="Times New Roman" w:cs="Times New Roman"/>
          <w:sz w:val="28"/>
          <w:szCs w:val="28"/>
        </w:rPr>
        <w:t xml:space="preserve"> кожно</w:t>
      </w:r>
      <w:r>
        <w:rPr>
          <w:rFonts w:ascii="Times New Roman" w:hAnsi="Times New Roman" w:cs="Times New Roman"/>
          <w:sz w:val="28"/>
          <w:szCs w:val="28"/>
        </w:rPr>
        <w:t xml:space="preserve">ї посадової особи </w:t>
      </w:r>
      <w:r w:rsidRPr="00C25210">
        <w:rPr>
          <w:rFonts w:ascii="Times New Roman" w:hAnsi="Times New Roman" w:cs="Times New Roman"/>
          <w:sz w:val="28"/>
          <w:szCs w:val="28"/>
        </w:rPr>
        <w:t xml:space="preserve">перед громадою за прозорість рішень і дій, оприлюднення їх результатів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Pr="00C25210">
        <w:rPr>
          <w:rFonts w:ascii="Times New Roman" w:hAnsi="Times New Roman" w:cs="Times New Roman"/>
          <w:sz w:val="28"/>
          <w:szCs w:val="28"/>
        </w:rPr>
        <w:t>наслідків.</w:t>
      </w:r>
    </w:p>
    <w:p w:rsidR="008B7D94" w:rsidRDefault="008B7D94" w:rsidP="005701D0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210"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 xml:space="preserve">Посадові  особи </w:t>
      </w:r>
      <w:r w:rsidRPr="00C25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управління освіти міської ради </w:t>
      </w:r>
      <w:r w:rsidRPr="00C25210">
        <w:rPr>
          <w:rFonts w:ascii="Times New Roman" w:hAnsi="Times New Roman" w:cs="Times New Roman"/>
          <w:sz w:val="28"/>
          <w:szCs w:val="28"/>
        </w:rPr>
        <w:t>при виконанні службових обов’язків керуються такими принципами:</w:t>
      </w:r>
    </w:p>
    <w:p w:rsidR="008B7D94" w:rsidRDefault="008B7D94" w:rsidP="005701D0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210">
        <w:rPr>
          <w:rFonts w:ascii="Times New Roman" w:hAnsi="Times New Roman" w:cs="Times New Roman"/>
          <w:sz w:val="28"/>
          <w:szCs w:val="28"/>
        </w:rPr>
        <w:t xml:space="preserve">2.3.1. Служіння міській громаді – </w:t>
      </w:r>
      <w:r>
        <w:rPr>
          <w:rFonts w:ascii="Times New Roman" w:hAnsi="Times New Roman" w:cs="Times New Roman"/>
          <w:sz w:val="28"/>
          <w:szCs w:val="28"/>
        </w:rPr>
        <w:t xml:space="preserve">посадові особи </w:t>
      </w:r>
      <w:r w:rsidRPr="00C25210">
        <w:rPr>
          <w:rFonts w:ascii="Times New Roman" w:hAnsi="Times New Roman" w:cs="Times New Roman"/>
          <w:sz w:val="28"/>
          <w:szCs w:val="28"/>
        </w:rPr>
        <w:t xml:space="preserve">високо цінують довірену їм роботу і розуміють важливість своєї діяльності, спрямованої на благо кожного мешканця </w:t>
      </w:r>
      <w:r>
        <w:rPr>
          <w:rFonts w:ascii="Times New Roman" w:hAnsi="Times New Roman" w:cs="Times New Roman"/>
          <w:sz w:val="28"/>
          <w:szCs w:val="28"/>
        </w:rPr>
        <w:t>та громади загалом.</w:t>
      </w:r>
    </w:p>
    <w:p w:rsidR="008B7D94" w:rsidRDefault="008B7D94" w:rsidP="005701D0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Гідність</w:t>
      </w:r>
      <w:r w:rsidRPr="00C2521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посадові особи </w:t>
      </w:r>
      <w:r w:rsidRPr="00C25210">
        <w:rPr>
          <w:rFonts w:ascii="Times New Roman" w:hAnsi="Times New Roman" w:cs="Times New Roman"/>
          <w:sz w:val="28"/>
          <w:szCs w:val="28"/>
        </w:rPr>
        <w:t>дбають про власну гідність, шанують гідність інших осіб.</w:t>
      </w:r>
    </w:p>
    <w:p w:rsidR="008B7D94" w:rsidRDefault="008B7D94" w:rsidP="005701D0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210">
        <w:rPr>
          <w:rFonts w:ascii="Times New Roman" w:hAnsi="Times New Roman" w:cs="Times New Roman"/>
          <w:sz w:val="28"/>
          <w:szCs w:val="28"/>
        </w:rPr>
        <w:t xml:space="preserve">2.3.3. Професіоналізм – </w:t>
      </w:r>
      <w:r>
        <w:rPr>
          <w:rFonts w:ascii="Times New Roman" w:hAnsi="Times New Roman" w:cs="Times New Roman"/>
          <w:sz w:val="28"/>
          <w:szCs w:val="28"/>
        </w:rPr>
        <w:t xml:space="preserve">посадові особи </w:t>
      </w:r>
      <w:r w:rsidRPr="00C25210">
        <w:rPr>
          <w:rFonts w:ascii="Times New Roman" w:hAnsi="Times New Roman" w:cs="Times New Roman"/>
          <w:sz w:val="28"/>
          <w:szCs w:val="28"/>
        </w:rPr>
        <w:t xml:space="preserve"> компетентно, сумлінно та якісно виконують свої службові обов’язки, демонструючи високу управлінську культуру, що забезпечує повагу й довіру громади.</w:t>
      </w:r>
    </w:p>
    <w:p w:rsidR="008B7D94" w:rsidRDefault="008B7D94" w:rsidP="005701D0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210">
        <w:rPr>
          <w:rFonts w:ascii="Times New Roman" w:hAnsi="Times New Roman" w:cs="Times New Roman"/>
          <w:sz w:val="28"/>
          <w:szCs w:val="28"/>
        </w:rPr>
        <w:t xml:space="preserve">2.3.4. Доброчесність – у своїй діяльності </w:t>
      </w:r>
      <w:r>
        <w:rPr>
          <w:rFonts w:ascii="Times New Roman" w:hAnsi="Times New Roman" w:cs="Times New Roman"/>
          <w:sz w:val="28"/>
          <w:szCs w:val="28"/>
        </w:rPr>
        <w:t xml:space="preserve">посадові особи </w:t>
      </w:r>
      <w:r w:rsidRPr="00C25210">
        <w:rPr>
          <w:rFonts w:ascii="Times New Roman" w:hAnsi="Times New Roman" w:cs="Times New Roman"/>
          <w:sz w:val="28"/>
          <w:szCs w:val="28"/>
        </w:rPr>
        <w:t xml:space="preserve"> дотримуються засадничих моральних принципів справедливості, мудрості та в</w:t>
      </w:r>
      <w:r>
        <w:rPr>
          <w:rFonts w:ascii="Times New Roman" w:hAnsi="Times New Roman" w:cs="Times New Roman"/>
          <w:sz w:val="28"/>
          <w:szCs w:val="28"/>
        </w:rPr>
        <w:t xml:space="preserve">иваженості </w:t>
      </w:r>
      <w:r w:rsidRPr="00C25210">
        <w:rPr>
          <w:rFonts w:ascii="Times New Roman" w:hAnsi="Times New Roman" w:cs="Times New Roman"/>
          <w:sz w:val="28"/>
          <w:szCs w:val="28"/>
        </w:rPr>
        <w:t>у відстоюванні прав людини, громадянина та громади; їхня поведінка, діяльність та рішення свідчать, що регуляторами діяльності</w:t>
      </w:r>
      <w:r>
        <w:rPr>
          <w:rFonts w:ascii="Times New Roman" w:hAnsi="Times New Roman" w:cs="Times New Roman"/>
          <w:sz w:val="28"/>
          <w:szCs w:val="28"/>
        </w:rPr>
        <w:t xml:space="preserve"> управління освіти є </w:t>
      </w:r>
      <w:r w:rsidRPr="00C25210">
        <w:rPr>
          <w:rFonts w:ascii="Times New Roman" w:hAnsi="Times New Roman" w:cs="Times New Roman"/>
          <w:sz w:val="28"/>
          <w:szCs w:val="28"/>
        </w:rPr>
        <w:t xml:space="preserve"> етичні норми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7D94" w:rsidRDefault="008B7D94" w:rsidP="005701D0">
      <w:pPr>
        <w:tabs>
          <w:tab w:val="left" w:pos="95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210">
        <w:rPr>
          <w:rFonts w:ascii="Times New Roman" w:hAnsi="Times New Roman" w:cs="Times New Roman"/>
          <w:sz w:val="28"/>
          <w:szCs w:val="28"/>
        </w:rPr>
        <w:t xml:space="preserve">2.3.5. Справедливість – </w:t>
      </w:r>
      <w:r>
        <w:rPr>
          <w:rFonts w:ascii="Times New Roman" w:hAnsi="Times New Roman" w:cs="Times New Roman"/>
          <w:sz w:val="28"/>
          <w:szCs w:val="28"/>
        </w:rPr>
        <w:t xml:space="preserve">посадові особи управління освіти Первомайської міської ради </w:t>
      </w:r>
      <w:r w:rsidRPr="00C25210">
        <w:rPr>
          <w:rFonts w:ascii="Times New Roman" w:hAnsi="Times New Roman" w:cs="Times New Roman"/>
          <w:sz w:val="28"/>
          <w:szCs w:val="28"/>
        </w:rPr>
        <w:t>виконують свої службові обов’язки чесно і неупереджено та діють відповідно до законодавства України.</w:t>
      </w:r>
    </w:p>
    <w:p w:rsidR="008B7D94" w:rsidRDefault="008B7D94" w:rsidP="005701D0">
      <w:pPr>
        <w:tabs>
          <w:tab w:val="left" w:pos="95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210">
        <w:rPr>
          <w:rFonts w:ascii="Times New Roman" w:hAnsi="Times New Roman" w:cs="Times New Roman"/>
          <w:sz w:val="28"/>
          <w:szCs w:val="28"/>
        </w:rPr>
        <w:t xml:space="preserve">2.3.6. Відповідальність – </w:t>
      </w:r>
      <w:r>
        <w:rPr>
          <w:rFonts w:ascii="Times New Roman" w:hAnsi="Times New Roman" w:cs="Times New Roman"/>
          <w:sz w:val="28"/>
          <w:szCs w:val="28"/>
        </w:rPr>
        <w:t xml:space="preserve">посадові особи </w:t>
      </w:r>
      <w:r w:rsidRPr="00C25210">
        <w:rPr>
          <w:rFonts w:ascii="Times New Roman" w:hAnsi="Times New Roman" w:cs="Times New Roman"/>
          <w:sz w:val="28"/>
          <w:szCs w:val="28"/>
        </w:rPr>
        <w:t xml:space="preserve"> усвідомлюють сутність, значення та наслідки своєї діяльності для мешканців </w:t>
      </w:r>
      <w:r>
        <w:rPr>
          <w:rFonts w:ascii="Times New Roman" w:hAnsi="Times New Roman" w:cs="Times New Roman"/>
          <w:sz w:val="28"/>
          <w:szCs w:val="28"/>
        </w:rPr>
        <w:t>громади</w:t>
      </w:r>
      <w:r w:rsidRPr="00C25210">
        <w:rPr>
          <w:rFonts w:ascii="Times New Roman" w:hAnsi="Times New Roman" w:cs="Times New Roman"/>
          <w:sz w:val="28"/>
          <w:szCs w:val="28"/>
        </w:rPr>
        <w:t>, є підзвітними і підконтрольними громаді міста.</w:t>
      </w:r>
    </w:p>
    <w:p w:rsidR="008B7D94" w:rsidRDefault="008B7D94" w:rsidP="005701D0">
      <w:pPr>
        <w:tabs>
          <w:tab w:val="left" w:pos="95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210">
        <w:rPr>
          <w:rFonts w:ascii="Times New Roman" w:hAnsi="Times New Roman" w:cs="Times New Roman"/>
          <w:sz w:val="28"/>
          <w:szCs w:val="28"/>
        </w:rPr>
        <w:t xml:space="preserve">2.3.7. Нетерпимість до корупції – </w:t>
      </w:r>
      <w:r>
        <w:rPr>
          <w:rFonts w:ascii="Times New Roman" w:hAnsi="Times New Roman" w:cs="Times New Roman"/>
          <w:sz w:val="28"/>
          <w:szCs w:val="28"/>
        </w:rPr>
        <w:t xml:space="preserve">посадові особи управління освіти міської ради </w:t>
      </w:r>
      <w:r w:rsidRPr="00C25210">
        <w:rPr>
          <w:rFonts w:ascii="Times New Roman" w:hAnsi="Times New Roman" w:cs="Times New Roman"/>
          <w:sz w:val="28"/>
          <w:szCs w:val="28"/>
        </w:rPr>
        <w:t xml:space="preserve">жодним чином не толерують прояви будь-якої корупційної поведінки та своєю працею, внутрішніми і зовнішніми відносинами формують у </w:t>
      </w:r>
      <w:r>
        <w:rPr>
          <w:rFonts w:ascii="Times New Roman" w:hAnsi="Times New Roman" w:cs="Times New Roman"/>
          <w:sz w:val="28"/>
          <w:szCs w:val="28"/>
        </w:rPr>
        <w:t xml:space="preserve">громаді </w:t>
      </w:r>
      <w:r w:rsidRPr="00C25210">
        <w:rPr>
          <w:rFonts w:ascii="Times New Roman" w:hAnsi="Times New Roman" w:cs="Times New Roman"/>
          <w:sz w:val="28"/>
          <w:szCs w:val="28"/>
        </w:rPr>
        <w:t xml:space="preserve"> вільне від корупції середовище.</w:t>
      </w:r>
    </w:p>
    <w:p w:rsidR="008B7D94" w:rsidRDefault="008B7D94" w:rsidP="005701D0">
      <w:pPr>
        <w:tabs>
          <w:tab w:val="left" w:pos="95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210">
        <w:rPr>
          <w:rFonts w:ascii="Times New Roman" w:hAnsi="Times New Roman" w:cs="Times New Roman"/>
          <w:sz w:val="28"/>
          <w:szCs w:val="28"/>
        </w:rPr>
        <w:t xml:space="preserve">2.3.8. Політична нейтральність – особисті політичні переконання або уподобання </w:t>
      </w:r>
      <w:r>
        <w:rPr>
          <w:rFonts w:ascii="Times New Roman" w:hAnsi="Times New Roman" w:cs="Times New Roman"/>
          <w:sz w:val="28"/>
          <w:szCs w:val="28"/>
        </w:rPr>
        <w:t>посадових осіб</w:t>
      </w:r>
      <w:r w:rsidRPr="00C25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управління освіти Первомайської міської ради </w:t>
      </w:r>
      <w:r w:rsidRPr="00C25210">
        <w:rPr>
          <w:rFonts w:ascii="Times New Roman" w:hAnsi="Times New Roman" w:cs="Times New Roman"/>
          <w:sz w:val="28"/>
          <w:szCs w:val="28"/>
        </w:rPr>
        <w:t>не впливають на виконання їхніх службових обов’язків.</w:t>
      </w:r>
    </w:p>
    <w:p w:rsidR="008B7D94" w:rsidRPr="007465EE" w:rsidRDefault="008B7D94" w:rsidP="005701D0">
      <w:pPr>
        <w:tabs>
          <w:tab w:val="left" w:pos="95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65EE">
        <w:rPr>
          <w:rFonts w:ascii="Times New Roman" w:hAnsi="Times New Roman" w:cs="Times New Roman"/>
          <w:sz w:val="28"/>
          <w:szCs w:val="28"/>
        </w:rPr>
        <w:t>2.3.9. Прозорість і відкритість – посадові особи управління освіти міської ради створюють можливість взаємодії громади з управлінням освіти  при формуванні і реалізації місцевої політики, можливість впливати на рішення та діяльність управління освіти, мати доступ до повної, об’єктивної, достовірної інформації.</w:t>
      </w:r>
    </w:p>
    <w:p w:rsidR="008B7D94" w:rsidRDefault="008B7D94" w:rsidP="005701D0">
      <w:pPr>
        <w:tabs>
          <w:tab w:val="left" w:pos="95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210">
        <w:rPr>
          <w:rFonts w:ascii="Times New Roman" w:hAnsi="Times New Roman" w:cs="Times New Roman"/>
          <w:sz w:val="28"/>
          <w:szCs w:val="28"/>
        </w:rPr>
        <w:t xml:space="preserve">2.3.10. Принцип обґрунтованості рішень та дій – </w:t>
      </w:r>
      <w:r>
        <w:rPr>
          <w:rFonts w:ascii="Times New Roman" w:hAnsi="Times New Roman" w:cs="Times New Roman"/>
          <w:sz w:val="28"/>
          <w:szCs w:val="28"/>
        </w:rPr>
        <w:t xml:space="preserve">посадові особи </w:t>
      </w:r>
      <w:r w:rsidRPr="00C2521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управління освіти Первомайської міської ради</w:t>
      </w:r>
      <w:r w:rsidRPr="00C25210">
        <w:rPr>
          <w:rFonts w:ascii="Times New Roman" w:hAnsi="Times New Roman" w:cs="Times New Roman"/>
          <w:sz w:val="28"/>
          <w:szCs w:val="28"/>
        </w:rPr>
        <w:t xml:space="preserve"> обґрунтовують кожне своє рішення, всі дії або бездіяльність.</w:t>
      </w:r>
    </w:p>
    <w:p w:rsidR="008B7D94" w:rsidRPr="00C25210" w:rsidRDefault="008B7D94" w:rsidP="005701D0">
      <w:pPr>
        <w:tabs>
          <w:tab w:val="left" w:pos="9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D94" w:rsidRPr="00834A75" w:rsidRDefault="008B7D94" w:rsidP="005517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A75">
        <w:rPr>
          <w:rFonts w:ascii="Times New Roman" w:hAnsi="Times New Roman" w:cs="Times New Roman"/>
          <w:sz w:val="28"/>
          <w:szCs w:val="28"/>
        </w:rPr>
        <w:t>3. Права посадових осіб</w:t>
      </w:r>
      <w:r>
        <w:rPr>
          <w:rFonts w:ascii="Times New Roman" w:hAnsi="Times New Roman" w:cs="Times New Roman"/>
          <w:sz w:val="28"/>
          <w:szCs w:val="28"/>
        </w:rPr>
        <w:t xml:space="preserve"> управління освіти Первомайської міської ради</w:t>
      </w:r>
      <w:r w:rsidRPr="00834A75">
        <w:rPr>
          <w:rFonts w:ascii="Times New Roman" w:hAnsi="Times New Roman" w:cs="Times New Roman"/>
          <w:sz w:val="28"/>
          <w:szCs w:val="28"/>
        </w:rPr>
        <w:t>.</w:t>
      </w:r>
    </w:p>
    <w:p w:rsidR="008B7D94" w:rsidRDefault="008B7D94" w:rsidP="005701D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C09F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4C09F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25210">
        <w:rPr>
          <w:rFonts w:ascii="Times New Roman" w:hAnsi="Times New Roman" w:cs="Times New Roman"/>
          <w:sz w:val="28"/>
          <w:szCs w:val="28"/>
        </w:rPr>
        <w:t>3.1. П</w:t>
      </w:r>
      <w:r>
        <w:rPr>
          <w:rFonts w:ascii="Times New Roman" w:hAnsi="Times New Roman" w:cs="Times New Roman"/>
          <w:sz w:val="28"/>
          <w:szCs w:val="28"/>
        </w:rPr>
        <w:t>осадові особи  управління освіти Первомайської міської ради</w:t>
      </w:r>
      <w:r w:rsidRPr="00C25210">
        <w:rPr>
          <w:rFonts w:ascii="Times New Roman" w:hAnsi="Times New Roman" w:cs="Times New Roman"/>
          <w:sz w:val="28"/>
          <w:szCs w:val="28"/>
        </w:rPr>
        <w:t xml:space="preserve"> мають право на:</w:t>
      </w:r>
    </w:p>
    <w:p w:rsidR="008B7D94" w:rsidRDefault="008B7D94" w:rsidP="005701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210">
        <w:rPr>
          <w:rFonts w:ascii="Times New Roman" w:hAnsi="Times New Roman" w:cs="Times New Roman"/>
          <w:sz w:val="28"/>
          <w:szCs w:val="28"/>
        </w:rPr>
        <w:t>3.1.1. Повагу до власної гідності та особистості при виконанні службових обов’язків.</w:t>
      </w:r>
    </w:p>
    <w:p w:rsidR="008B7D94" w:rsidRDefault="008B7D94" w:rsidP="005701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210">
        <w:rPr>
          <w:rFonts w:ascii="Times New Roman" w:hAnsi="Times New Roman" w:cs="Times New Roman"/>
          <w:sz w:val="28"/>
          <w:szCs w:val="28"/>
        </w:rPr>
        <w:t>3.1.2. Ініціативу й творчість,</w:t>
      </w:r>
      <w:r>
        <w:rPr>
          <w:rFonts w:ascii="Times New Roman" w:hAnsi="Times New Roman" w:cs="Times New Roman"/>
          <w:sz w:val="28"/>
          <w:szCs w:val="28"/>
        </w:rPr>
        <w:t xml:space="preserve"> які </w:t>
      </w:r>
      <w:r w:rsidRPr="00C25210">
        <w:rPr>
          <w:rFonts w:ascii="Times New Roman" w:hAnsi="Times New Roman" w:cs="Times New Roman"/>
          <w:sz w:val="28"/>
          <w:szCs w:val="28"/>
        </w:rPr>
        <w:t xml:space="preserve"> спрямов</w:t>
      </w:r>
      <w:r>
        <w:rPr>
          <w:rFonts w:ascii="Times New Roman" w:hAnsi="Times New Roman" w:cs="Times New Roman"/>
          <w:sz w:val="28"/>
          <w:szCs w:val="28"/>
        </w:rPr>
        <w:t xml:space="preserve">ують </w:t>
      </w:r>
      <w:r w:rsidRPr="00C25210">
        <w:rPr>
          <w:rFonts w:ascii="Times New Roman" w:hAnsi="Times New Roman" w:cs="Times New Roman"/>
          <w:sz w:val="28"/>
          <w:szCs w:val="28"/>
        </w:rPr>
        <w:t xml:space="preserve"> на вдосконалення робочих процесів і подолання негативних проявів.</w:t>
      </w:r>
    </w:p>
    <w:p w:rsidR="008B7D94" w:rsidRDefault="008B7D94" w:rsidP="005701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210">
        <w:rPr>
          <w:rFonts w:ascii="Times New Roman" w:hAnsi="Times New Roman" w:cs="Times New Roman"/>
          <w:sz w:val="28"/>
          <w:szCs w:val="28"/>
        </w:rPr>
        <w:t xml:space="preserve">3.1.3. Допущення помилки при виконанні ініціативної дії, яка не дала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25210">
        <w:rPr>
          <w:rFonts w:ascii="Times New Roman" w:hAnsi="Times New Roman" w:cs="Times New Roman"/>
          <w:sz w:val="28"/>
          <w:szCs w:val="28"/>
        </w:rPr>
        <w:t>чікуваного результату внаслідок непередбачених обставин, без покарання та осудження, якщо такі дії не порушують законів України та не завдають істотної шкоди.</w:t>
      </w:r>
    </w:p>
    <w:p w:rsidR="008B7D94" w:rsidRDefault="008B7D94" w:rsidP="005701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210">
        <w:rPr>
          <w:rFonts w:ascii="Times New Roman" w:hAnsi="Times New Roman" w:cs="Times New Roman"/>
          <w:sz w:val="28"/>
          <w:szCs w:val="28"/>
        </w:rPr>
        <w:t>3.1.4. Підвищення професійної компетентності, вдосконалення професійних знань, вмінь і навичок у формі участі у тематичних семінарах, форумах тощо.</w:t>
      </w:r>
    </w:p>
    <w:p w:rsidR="008B7D94" w:rsidRDefault="008B7D94" w:rsidP="005701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210">
        <w:rPr>
          <w:rFonts w:ascii="Times New Roman" w:hAnsi="Times New Roman" w:cs="Times New Roman"/>
          <w:sz w:val="28"/>
          <w:szCs w:val="28"/>
        </w:rPr>
        <w:t>3.1.5. Належні умови праці, вільні від дискримінації, цькування, залякування, погроз, шантажу, фізичного, психологічного, фінансовог</w:t>
      </w:r>
      <w:r>
        <w:rPr>
          <w:rFonts w:ascii="Times New Roman" w:hAnsi="Times New Roman" w:cs="Times New Roman"/>
          <w:sz w:val="28"/>
          <w:szCs w:val="28"/>
        </w:rPr>
        <w:t>о, адміністративного тиску тощо.</w:t>
      </w:r>
    </w:p>
    <w:p w:rsidR="008B7D94" w:rsidRDefault="008B7D94" w:rsidP="005701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 Безпечні  умови праці.</w:t>
      </w:r>
    </w:p>
    <w:p w:rsidR="008B7D94" w:rsidRDefault="008B7D94" w:rsidP="005701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3.1.7. На отримання в порядку, встановленому законодавством, від відповідних органів державної влади, підприємств, установ, організацій, незалежно від їх підпорядкування та форм власності, об’єднань громадян, окремих осіб інформації, необхідної для виконання своїх службових обов’язків.</w:t>
      </w:r>
    </w:p>
    <w:p w:rsidR="008B7D94" w:rsidRDefault="008B7D94" w:rsidP="005701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3.1.8. У порядку та в межах, встановлених законодавством, отримувати інформацію щодо матеріалів своєї особової справи та ознайомлюватися з іншими документами, що стосуються проходження ними служби в органах місцевого самоврядування.</w:t>
      </w:r>
    </w:p>
    <w:p w:rsidR="008B7D94" w:rsidRDefault="008B7D94" w:rsidP="005701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3.1.9. На проведення службового розслідування з метою спростування безпідставних, на їх думку, звинувачень або підозри щодо неї.</w:t>
      </w:r>
    </w:p>
    <w:p w:rsidR="008B7D94" w:rsidRDefault="008B7D94" w:rsidP="005701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210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25210">
        <w:rPr>
          <w:rFonts w:ascii="Times New Roman" w:hAnsi="Times New Roman" w:cs="Times New Roman"/>
          <w:sz w:val="28"/>
          <w:szCs w:val="28"/>
        </w:rPr>
        <w:t xml:space="preserve">. Захист від осуду, незаконного переслідування, звільнення з посади та інших негативних заходів </w:t>
      </w:r>
      <w:r w:rsidRPr="00E36459">
        <w:rPr>
          <w:rFonts w:ascii="Times New Roman" w:hAnsi="Times New Roman" w:cs="Times New Roman"/>
          <w:sz w:val="28"/>
          <w:szCs w:val="28"/>
        </w:rPr>
        <w:t xml:space="preserve">впливу або загроз, </w:t>
      </w:r>
      <w:r w:rsidRPr="00C25210">
        <w:rPr>
          <w:rFonts w:ascii="Times New Roman" w:hAnsi="Times New Roman" w:cs="Times New Roman"/>
          <w:sz w:val="28"/>
          <w:szCs w:val="28"/>
        </w:rPr>
        <w:t xml:space="preserve">спричинених повідомленням </w:t>
      </w:r>
      <w:r>
        <w:rPr>
          <w:rFonts w:ascii="Times New Roman" w:hAnsi="Times New Roman" w:cs="Times New Roman"/>
          <w:sz w:val="28"/>
          <w:szCs w:val="28"/>
        </w:rPr>
        <w:t xml:space="preserve">посадовими особами </w:t>
      </w:r>
      <w:r w:rsidRPr="00C25210">
        <w:rPr>
          <w:rFonts w:ascii="Times New Roman" w:hAnsi="Times New Roman" w:cs="Times New Roman"/>
          <w:sz w:val="28"/>
          <w:szCs w:val="28"/>
        </w:rPr>
        <w:t xml:space="preserve"> про порушення законів Украї</w:t>
      </w:r>
      <w:r>
        <w:rPr>
          <w:rFonts w:ascii="Times New Roman" w:hAnsi="Times New Roman" w:cs="Times New Roman"/>
          <w:sz w:val="28"/>
          <w:szCs w:val="28"/>
        </w:rPr>
        <w:t>ни та про вчинення неприйнятної п</w:t>
      </w:r>
      <w:r w:rsidRPr="00C25210">
        <w:rPr>
          <w:rFonts w:ascii="Times New Roman" w:hAnsi="Times New Roman" w:cs="Times New Roman"/>
          <w:sz w:val="28"/>
          <w:szCs w:val="28"/>
        </w:rPr>
        <w:t>оведінки, зазначеної у цьому Кодексі.</w:t>
      </w:r>
      <w:r w:rsidRPr="00C252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C0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21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25210">
        <w:rPr>
          <w:rFonts w:ascii="Times New Roman" w:hAnsi="Times New Roman" w:cs="Times New Roman"/>
          <w:sz w:val="28"/>
          <w:szCs w:val="28"/>
        </w:rPr>
        <w:t xml:space="preserve">. Обсяг прав </w:t>
      </w:r>
      <w:r>
        <w:rPr>
          <w:rFonts w:ascii="Times New Roman" w:hAnsi="Times New Roman" w:cs="Times New Roman"/>
          <w:sz w:val="28"/>
          <w:szCs w:val="28"/>
        </w:rPr>
        <w:t>посадових осіб</w:t>
      </w:r>
      <w:r w:rsidRPr="00C25210">
        <w:rPr>
          <w:rFonts w:ascii="Times New Roman" w:hAnsi="Times New Roman" w:cs="Times New Roman"/>
          <w:sz w:val="28"/>
          <w:szCs w:val="28"/>
        </w:rPr>
        <w:t xml:space="preserve"> не може бути меншим, ніж він гарантований Конституцією та законами України.</w:t>
      </w:r>
    </w:p>
    <w:p w:rsidR="008B7D94" w:rsidRDefault="008B7D94" w:rsidP="00FF0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D94" w:rsidRPr="00834A75" w:rsidRDefault="008B7D94" w:rsidP="005517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A7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A75">
        <w:rPr>
          <w:rFonts w:ascii="Times New Roman" w:hAnsi="Times New Roman" w:cs="Times New Roman"/>
          <w:sz w:val="28"/>
          <w:szCs w:val="28"/>
        </w:rPr>
        <w:t>Принципи гендерної рівності.</w:t>
      </w:r>
    </w:p>
    <w:p w:rsidR="008B7D94" w:rsidRPr="00107535" w:rsidRDefault="008B7D94" w:rsidP="00F70C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9F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4C09F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07535">
        <w:rPr>
          <w:rFonts w:ascii="Times New Roman" w:hAnsi="Times New Roman" w:cs="Times New Roman"/>
          <w:sz w:val="28"/>
          <w:szCs w:val="28"/>
        </w:rPr>
        <w:t>4.1. Особи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7535">
        <w:rPr>
          <w:rFonts w:ascii="Times New Roman" w:hAnsi="Times New Roman" w:cs="Times New Roman"/>
          <w:sz w:val="28"/>
          <w:szCs w:val="28"/>
        </w:rPr>
        <w:t xml:space="preserve"> на яких розповсюджується дія цього Кодексу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7535">
        <w:rPr>
          <w:rFonts w:ascii="Times New Roman" w:hAnsi="Times New Roman" w:cs="Times New Roman"/>
          <w:sz w:val="28"/>
          <w:szCs w:val="28"/>
        </w:rPr>
        <w:t xml:space="preserve"> зобов’язуються:</w:t>
      </w:r>
    </w:p>
    <w:p w:rsidR="008B7D94" w:rsidRPr="00107535" w:rsidRDefault="008B7D94" w:rsidP="005701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Д</w:t>
      </w:r>
      <w:r w:rsidRPr="00107535">
        <w:rPr>
          <w:rFonts w:ascii="Times New Roman" w:hAnsi="Times New Roman" w:cs="Times New Roman"/>
          <w:sz w:val="28"/>
          <w:szCs w:val="28"/>
        </w:rPr>
        <w:t>отримуватися принципів гендерної рівності у своїй діяльності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7D94" w:rsidRPr="00107535" w:rsidRDefault="008B7D94" w:rsidP="005701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С</w:t>
      </w:r>
      <w:r w:rsidRPr="00107535">
        <w:rPr>
          <w:rFonts w:ascii="Times New Roman" w:hAnsi="Times New Roman" w:cs="Times New Roman"/>
          <w:sz w:val="28"/>
          <w:szCs w:val="28"/>
        </w:rPr>
        <w:t>творювати умови праці для дотримання гендерної рівності в трудовій діяльності, оплаті праці при виконанні ідентичних посадових обов’язків.</w:t>
      </w:r>
    </w:p>
    <w:p w:rsidR="008B7D94" w:rsidRPr="00B84EE0" w:rsidRDefault="008B7D94" w:rsidP="00F70C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535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Принцип гендерної рівності забезпечує надання рівних можливостей  при працевлаштуванні, </w:t>
      </w:r>
      <w:r w:rsidRPr="000C43B0">
        <w:rPr>
          <w:rFonts w:ascii="Times New Roman" w:hAnsi="Times New Roman" w:cs="Times New Roman"/>
          <w:color w:val="000000"/>
          <w:sz w:val="28"/>
          <w:szCs w:val="28"/>
        </w:rPr>
        <w:t xml:space="preserve">просуванні по службі в органах місцевого </w:t>
      </w:r>
      <w:r w:rsidRPr="00B84EE0">
        <w:rPr>
          <w:rFonts w:ascii="Times New Roman" w:hAnsi="Times New Roman" w:cs="Times New Roman"/>
          <w:sz w:val="28"/>
          <w:szCs w:val="28"/>
        </w:rPr>
        <w:t>самоврядування, підвищенні кваліфікації та перепідготовці незалежно від статі, віку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4EE0">
        <w:rPr>
          <w:rFonts w:ascii="Times New Roman" w:hAnsi="Times New Roman" w:cs="Times New Roman"/>
          <w:sz w:val="28"/>
          <w:szCs w:val="28"/>
        </w:rPr>
        <w:t xml:space="preserve"> етнічної та релігійної приналежності особи.</w:t>
      </w:r>
    </w:p>
    <w:p w:rsidR="008B7D94" w:rsidRPr="00B84EE0" w:rsidRDefault="008B7D94" w:rsidP="00F70C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EE0">
        <w:rPr>
          <w:rFonts w:ascii="Times New Roman" w:hAnsi="Times New Roman" w:cs="Times New Roman"/>
          <w:sz w:val="28"/>
          <w:szCs w:val="28"/>
        </w:rPr>
        <w:t xml:space="preserve">4.3. Формування кадрового резерву </w:t>
      </w:r>
      <w:r>
        <w:rPr>
          <w:rFonts w:ascii="Times New Roman" w:hAnsi="Times New Roman" w:cs="Times New Roman"/>
          <w:sz w:val="28"/>
          <w:szCs w:val="28"/>
        </w:rPr>
        <w:t xml:space="preserve">управління освіти </w:t>
      </w:r>
      <w:r w:rsidRPr="00B84EE0">
        <w:rPr>
          <w:rFonts w:ascii="Times New Roman" w:hAnsi="Times New Roman" w:cs="Times New Roman"/>
          <w:sz w:val="28"/>
          <w:szCs w:val="28"/>
        </w:rPr>
        <w:t>міської ради, просування по службі здійснюється із забезпеченням принципу гендерної рівності.</w:t>
      </w:r>
    </w:p>
    <w:p w:rsidR="008B7D94" w:rsidRDefault="008B7D94" w:rsidP="005517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A75">
        <w:rPr>
          <w:rFonts w:ascii="Times New Roman" w:hAnsi="Times New Roman" w:cs="Times New Roman"/>
          <w:sz w:val="28"/>
          <w:szCs w:val="28"/>
        </w:rPr>
        <w:t>5. Стандарти поведінки.</w:t>
      </w:r>
    </w:p>
    <w:p w:rsidR="008B7D94" w:rsidRDefault="008B7D94" w:rsidP="005517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D94" w:rsidRDefault="008B7D94" w:rsidP="00944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Посадові особи управління освіти Первомайської міської ради, </w:t>
      </w:r>
      <w:r w:rsidRPr="00C25210">
        <w:rPr>
          <w:rFonts w:ascii="Times New Roman" w:hAnsi="Times New Roman" w:cs="Times New Roman"/>
          <w:sz w:val="28"/>
          <w:szCs w:val="28"/>
        </w:rPr>
        <w:t xml:space="preserve">які у своїй службовій діяльності керуються принципами та стандартами поведінки Кодексу, а не лише законодавчими заборонами та обмеженнями, демонструють свою доброчесність та високий рівень культури, </w:t>
      </w:r>
      <w:r>
        <w:rPr>
          <w:rFonts w:ascii="Times New Roman" w:hAnsi="Times New Roman" w:cs="Times New Roman"/>
          <w:sz w:val="28"/>
          <w:szCs w:val="28"/>
        </w:rPr>
        <w:t>так як</w:t>
      </w:r>
      <w:r w:rsidRPr="00C25210">
        <w:rPr>
          <w:rFonts w:ascii="Times New Roman" w:hAnsi="Times New Roman" w:cs="Times New Roman"/>
          <w:sz w:val="28"/>
          <w:szCs w:val="28"/>
        </w:rPr>
        <w:t xml:space="preserve"> основним їхнім стимулом є не страх перед покаранням, а особисте сумління та усвідомлення важливості їхнього чесного та професійного служіння на благо громади.</w:t>
      </w:r>
    </w:p>
    <w:p w:rsidR="008B7D94" w:rsidRDefault="008B7D94" w:rsidP="00944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25210">
        <w:rPr>
          <w:rFonts w:ascii="Times New Roman" w:hAnsi="Times New Roman" w:cs="Times New Roman"/>
          <w:sz w:val="28"/>
          <w:szCs w:val="28"/>
        </w:rPr>
        <w:t xml:space="preserve">.2. Стандарти поведінки </w:t>
      </w:r>
      <w:r>
        <w:rPr>
          <w:rFonts w:ascii="Times New Roman" w:hAnsi="Times New Roman" w:cs="Times New Roman"/>
          <w:sz w:val="28"/>
          <w:szCs w:val="28"/>
        </w:rPr>
        <w:t xml:space="preserve"> посадових осіб управління освіти Первомайської міської ради</w:t>
      </w:r>
      <w:r w:rsidRPr="00C25210">
        <w:rPr>
          <w:rFonts w:ascii="Times New Roman" w:hAnsi="Times New Roman" w:cs="Times New Roman"/>
          <w:sz w:val="28"/>
          <w:szCs w:val="28"/>
        </w:rPr>
        <w:t>:</w:t>
      </w:r>
    </w:p>
    <w:p w:rsidR="008B7D94" w:rsidRDefault="008B7D94" w:rsidP="00944841">
      <w:pPr>
        <w:tabs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25210">
        <w:rPr>
          <w:rFonts w:ascii="Times New Roman" w:hAnsi="Times New Roman" w:cs="Times New Roman"/>
          <w:sz w:val="28"/>
          <w:szCs w:val="28"/>
        </w:rPr>
        <w:t>.2.1. Ставитись з повагою до честі та гідності кожної особи.</w:t>
      </w:r>
    </w:p>
    <w:p w:rsidR="008B7D94" w:rsidRDefault="008B7D94" w:rsidP="00944841">
      <w:pPr>
        <w:tabs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25210">
        <w:rPr>
          <w:rFonts w:ascii="Times New Roman" w:hAnsi="Times New Roman" w:cs="Times New Roman"/>
          <w:sz w:val="28"/>
          <w:szCs w:val="28"/>
        </w:rPr>
        <w:t>.2.2. Приймати рішення, зважаючи на моральність та справедливість.</w:t>
      </w:r>
      <w:r w:rsidRPr="00C252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5.2.3. </w:t>
      </w:r>
      <w:r w:rsidRPr="00C25210">
        <w:rPr>
          <w:rFonts w:ascii="Times New Roman" w:hAnsi="Times New Roman" w:cs="Times New Roman"/>
          <w:sz w:val="28"/>
          <w:szCs w:val="28"/>
        </w:rPr>
        <w:t>Виконувати свою роботу вчасно та ефективно.</w:t>
      </w:r>
    </w:p>
    <w:p w:rsidR="008B7D94" w:rsidRDefault="008B7D94" w:rsidP="00944841">
      <w:pPr>
        <w:tabs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25210">
        <w:rPr>
          <w:rFonts w:ascii="Times New Roman" w:hAnsi="Times New Roman" w:cs="Times New Roman"/>
          <w:sz w:val="28"/>
          <w:szCs w:val="28"/>
        </w:rPr>
        <w:t>.2.4. Брати на себе особисту відповідальність за якісний процес і результат своєї роботи, які відповідають потребам мешканців та встановленим процедурам, не уникати відповідальності з формальних причин.</w:t>
      </w:r>
    </w:p>
    <w:p w:rsidR="008B7D94" w:rsidRDefault="008B7D94" w:rsidP="00944841">
      <w:pPr>
        <w:tabs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25210">
        <w:rPr>
          <w:rFonts w:ascii="Times New Roman" w:hAnsi="Times New Roman" w:cs="Times New Roman"/>
          <w:sz w:val="28"/>
          <w:szCs w:val="28"/>
        </w:rPr>
        <w:t>.2.5. Підтримувати один одного, незважаючи на статус чи посаду.</w:t>
      </w:r>
    </w:p>
    <w:p w:rsidR="008B7D94" w:rsidRDefault="008B7D94" w:rsidP="00944841">
      <w:pPr>
        <w:tabs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25210">
        <w:rPr>
          <w:rFonts w:ascii="Times New Roman" w:hAnsi="Times New Roman" w:cs="Times New Roman"/>
          <w:sz w:val="28"/>
          <w:szCs w:val="28"/>
        </w:rPr>
        <w:t>.2.6. Ділитись з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C25210">
        <w:rPr>
          <w:rFonts w:ascii="Times New Roman" w:hAnsi="Times New Roman" w:cs="Times New Roman"/>
          <w:sz w:val="28"/>
          <w:szCs w:val="28"/>
        </w:rPr>
        <w:t xml:space="preserve"> своїми колегами досвідом та знаннями, підвищуючи рівень професійності у колективі.</w:t>
      </w:r>
    </w:p>
    <w:p w:rsidR="008B7D94" w:rsidRDefault="008B7D94" w:rsidP="00944841">
      <w:pPr>
        <w:tabs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25210">
        <w:rPr>
          <w:rFonts w:ascii="Times New Roman" w:hAnsi="Times New Roman" w:cs="Times New Roman"/>
          <w:sz w:val="28"/>
          <w:szCs w:val="28"/>
        </w:rPr>
        <w:t>.2.7. Не вдаватися до наклепу, підлості, підлабузництва у стосунках у колективі та у своїй службовій діяльності.</w:t>
      </w:r>
    </w:p>
    <w:p w:rsidR="008B7D94" w:rsidRDefault="008B7D94" w:rsidP="00944841">
      <w:pPr>
        <w:tabs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25210">
        <w:rPr>
          <w:rFonts w:ascii="Times New Roman" w:hAnsi="Times New Roman" w:cs="Times New Roman"/>
          <w:sz w:val="28"/>
          <w:szCs w:val="28"/>
        </w:rPr>
        <w:t>.2.8. Уникати міжособистісних конфліктів, бути чесними як у спілкуванні з колегами, так і з іншими особами.</w:t>
      </w:r>
    </w:p>
    <w:p w:rsidR="008B7D94" w:rsidRDefault="008B7D94" w:rsidP="00944841">
      <w:pPr>
        <w:tabs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25210">
        <w:rPr>
          <w:rFonts w:ascii="Times New Roman" w:hAnsi="Times New Roman" w:cs="Times New Roman"/>
          <w:sz w:val="28"/>
          <w:szCs w:val="28"/>
        </w:rPr>
        <w:t>.2.9. У своїй службовій діяльності забезпечувати рівне ставлення до кожного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5210">
        <w:rPr>
          <w:rFonts w:ascii="Times New Roman" w:hAnsi="Times New Roman" w:cs="Times New Roman"/>
          <w:sz w:val="28"/>
          <w:szCs w:val="28"/>
        </w:rPr>
        <w:t xml:space="preserve"> незалежно від статі, раси, кольору шкіри, політичних, релігійних та інших переконань, віку, стану здоров’я, етнічного та соціального походження, громадянства, сімейного та майнового стану, посади, місця проживання, мови тощо.</w:t>
      </w:r>
      <w:r w:rsidRPr="00C252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5</w:t>
      </w:r>
      <w:r w:rsidRPr="00C25210">
        <w:rPr>
          <w:rFonts w:ascii="Times New Roman" w:hAnsi="Times New Roman" w:cs="Times New Roman"/>
          <w:sz w:val="28"/>
          <w:szCs w:val="28"/>
        </w:rPr>
        <w:t xml:space="preserve">.2.10. Прагнути, щоб у мешканців </w:t>
      </w:r>
      <w:r>
        <w:rPr>
          <w:rFonts w:ascii="Times New Roman" w:hAnsi="Times New Roman" w:cs="Times New Roman"/>
          <w:sz w:val="28"/>
          <w:szCs w:val="28"/>
        </w:rPr>
        <w:t xml:space="preserve">громади </w:t>
      </w:r>
      <w:r w:rsidRPr="00C25210">
        <w:rPr>
          <w:rFonts w:ascii="Times New Roman" w:hAnsi="Times New Roman" w:cs="Times New Roman"/>
          <w:sz w:val="28"/>
          <w:szCs w:val="28"/>
        </w:rPr>
        <w:t xml:space="preserve">залишилось позитивне враження від роботи </w:t>
      </w:r>
      <w:r>
        <w:rPr>
          <w:rFonts w:ascii="Times New Roman" w:hAnsi="Times New Roman" w:cs="Times New Roman"/>
          <w:sz w:val="28"/>
          <w:szCs w:val="28"/>
        </w:rPr>
        <w:t>посадових осіб</w:t>
      </w:r>
      <w:r w:rsidRPr="00C25210">
        <w:rPr>
          <w:rFonts w:ascii="Times New Roman" w:hAnsi="Times New Roman" w:cs="Times New Roman"/>
          <w:sz w:val="28"/>
          <w:szCs w:val="28"/>
        </w:rPr>
        <w:t>, а тому за можливості докладати додаткових зусиль для вирішення проблем мешканців, які до них звертаються.</w:t>
      </w:r>
    </w:p>
    <w:p w:rsidR="008B7D94" w:rsidRDefault="008B7D94" w:rsidP="00944841">
      <w:pPr>
        <w:tabs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25210">
        <w:rPr>
          <w:rFonts w:ascii="Times New Roman" w:hAnsi="Times New Roman" w:cs="Times New Roman"/>
          <w:sz w:val="28"/>
          <w:szCs w:val="28"/>
        </w:rPr>
        <w:t>.2.11. Проявляти ініціативу і творчість, шукати способи для покращ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25210">
        <w:rPr>
          <w:rFonts w:ascii="Times New Roman" w:hAnsi="Times New Roman" w:cs="Times New Roman"/>
          <w:sz w:val="28"/>
          <w:szCs w:val="28"/>
        </w:rPr>
        <w:t>ння робочих процесів.</w:t>
      </w:r>
    </w:p>
    <w:p w:rsidR="008B7D94" w:rsidRDefault="008B7D94" w:rsidP="00944841">
      <w:pPr>
        <w:tabs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25210">
        <w:rPr>
          <w:rFonts w:ascii="Times New Roman" w:hAnsi="Times New Roman" w:cs="Times New Roman"/>
          <w:sz w:val="28"/>
          <w:szCs w:val="28"/>
        </w:rPr>
        <w:t xml:space="preserve">.2.12. </w:t>
      </w:r>
      <w:r>
        <w:rPr>
          <w:rFonts w:ascii="Times New Roman" w:hAnsi="Times New Roman" w:cs="Times New Roman"/>
          <w:sz w:val="28"/>
          <w:szCs w:val="28"/>
        </w:rPr>
        <w:t xml:space="preserve">Посадові особи управління освіти Первомайської міської ради повинні постійно працювати </w:t>
      </w:r>
      <w:r w:rsidRPr="00C25210">
        <w:rPr>
          <w:rFonts w:ascii="Times New Roman" w:hAnsi="Times New Roman" w:cs="Times New Roman"/>
          <w:sz w:val="28"/>
          <w:szCs w:val="28"/>
        </w:rPr>
        <w:t xml:space="preserve"> над вдосконаленням своїх знань, навичок і вмінь </w:t>
      </w:r>
      <w:r>
        <w:rPr>
          <w:rFonts w:ascii="Times New Roman" w:hAnsi="Times New Roman" w:cs="Times New Roman"/>
          <w:sz w:val="28"/>
          <w:szCs w:val="28"/>
        </w:rPr>
        <w:t xml:space="preserve">відповідно до функцій та завдань за посадою, зокрема в частині цифрової грамотності </w:t>
      </w:r>
      <w:r w:rsidRPr="00C25210">
        <w:rPr>
          <w:rFonts w:ascii="Times New Roman" w:hAnsi="Times New Roman" w:cs="Times New Roman"/>
          <w:sz w:val="28"/>
          <w:szCs w:val="28"/>
        </w:rPr>
        <w:t>та за необхідності звертатись до своїх керівників з пропозиціями щодо участі у відповідних семінарах, форумах тощо.</w:t>
      </w:r>
    </w:p>
    <w:p w:rsidR="008B7D94" w:rsidRDefault="008B7D94" w:rsidP="00944841">
      <w:pPr>
        <w:tabs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25210">
        <w:rPr>
          <w:rFonts w:ascii="Times New Roman" w:hAnsi="Times New Roman" w:cs="Times New Roman"/>
          <w:sz w:val="28"/>
          <w:szCs w:val="28"/>
        </w:rPr>
        <w:t>.2.13. Використовувати у публічних виступах, діловій чи службовій переписці, спілкуванні, а також у відповідях на звернення громадян достовірні та перевірені відомості.</w:t>
      </w:r>
    </w:p>
    <w:p w:rsidR="008B7D94" w:rsidRDefault="008B7D94" w:rsidP="00944841">
      <w:pPr>
        <w:tabs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25210">
        <w:rPr>
          <w:rFonts w:ascii="Times New Roman" w:hAnsi="Times New Roman" w:cs="Times New Roman"/>
          <w:sz w:val="28"/>
          <w:szCs w:val="28"/>
        </w:rPr>
        <w:t>.2.14. Надавати публічну інформацію вчасно, у зрозумілій формі</w:t>
      </w:r>
      <w:r>
        <w:rPr>
          <w:rFonts w:ascii="Times New Roman" w:hAnsi="Times New Roman" w:cs="Times New Roman"/>
          <w:sz w:val="28"/>
          <w:szCs w:val="28"/>
        </w:rPr>
        <w:t>, викладати інформаційні матеріали чітко, лаконічно та послідовно для однозначного сприйняття.</w:t>
      </w:r>
    </w:p>
    <w:p w:rsidR="008B7D94" w:rsidRDefault="008B7D94" w:rsidP="00944841">
      <w:pPr>
        <w:tabs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25210">
        <w:rPr>
          <w:rFonts w:ascii="Times New Roman" w:hAnsi="Times New Roman" w:cs="Times New Roman"/>
          <w:sz w:val="28"/>
          <w:szCs w:val="28"/>
        </w:rPr>
        <w:t>.2.1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25210">
        <w:rPr>
          <w:rFonts w:ascii="Times New Roman" w:hAnsi="Times New Roman" w:cs="Times New Roman"/>
          <w:sz w:val="28"/>
          <w:szCs w:val="28"/>
        </w:rPr>
        <w:t>. Розпоряджатися ресурсами, які надаються для виконання службових обов’язків, раціонально.</w:t>
      </w:r>
    </w:p>
    <w:p w:rsidR="008B7D94" w:rsidRDefault="008B7D94" w:rsidP="00944841">
      <w:pPr>
        <w:tabs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25210">
        <w:rPr>
          <w:rFonts w:ascii="Times New Roman" w:hAnsi="Times New Roman" w:cs="Times New Roman"/>
          <w:sz w:val="28"/>
          <w:szCs w:val="28"/>
        </w:rPr>
        <w:t>.2.1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25210">
        <w:rPr>
          <w:rFonts w:ascii="Times New Roman" w:hAnsi="Times New Roman" w:cs="Times New Roman"/>
          <w:sz w:val="28"/>
          <w:szCs w:val="28"/>
        </w:rPr>
        <w:t>. Дотримуватися правил службової субординації.</w:t>
      </w:r>
    </w:p>
    <w:p w:rsidR="008B7D94" w:rsidRDefault="008B7D94" w:rsidP="009448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5.2.17. Посадові особи  управління освіти Первомайської міської ради зобов’язані з повагою ставитися до державних символів України, використовувати державну мову під час виконання своїх посадових обов’язків, постійно підвищуючи свій рівень володіння державною мовою, не допускати дискримінації державної мови.</w:t>
      </w:r>
    </w:p>
    <w:p w:rsidR="008B7D94" w:rsidRDefault="008B7D94" w:rsidP="009448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25210">
        <w:rPr>
          <w:rFonts w:ascii="Times New Roman" w:hAnsi="Times New Roman" w:cs="Times New Roman"/>
          <w:sz w:val="28"/>
          <w:szCs w:val="28"/>
        </w:rPr>
        <w:t>.2.1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25210">
        <w:rPr>
          <w:rFonts w:ascii="Times New Roman" w:hAnsi="Times New Roman" w:cs="Times New Roman"/>
          <w:sz w:val="28"/>
          <w:szCs w:val="28"/>
        </w:rPr>
        <w:t xml:space="preserve">. Не займатися у робочий час діяльністю, яка є несумісною чи відволікає від належного виконання безпосередніх службових обов’язків та виходить за межі компетенції </w:t>
      </w:r>
      <w:r>
        <w:rPr>
          <w:rFonts w:ascii="Times New Roman" w:hAnsi="Times New Roman" w:cs="Times New Roman"/>
          <w:sz w:val="28"/>
          <w:szCs w:val="28"/>
        </w:rPr>
        <w:t>посадових осіб</w:t>
      </w:r>
      <w:r w:rsidRPr="00C25210">
        <w:rPr>
          <w:rFonts w:ascii="Times New Roman" w:hAnsi="Times New Roman" w:cs="Times New Roman"/>
          <w:sz w:val="28"/>
          <w:szCs w:val="28"/>
        </w:rPr>
        <w:t>.</w:t>
      </w:r>
    </w:p>
    <w:p w:rsidR="008B7D94" w:rsidRDefault="008B7D94" w:rsidP="009448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25210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2521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 використовувати службове становище в приватних інтересах чи в неправомірних приватних інтересах інших осіб, у тому числі не використовувати свій статус та інформацію про місце роботи з метою отримання неправомірної вигоди для себе чи інших осіб.</w:t>
      </w:r>
    </w:p>
    <w:p w:rsidR="008B7D94" w:rsidRDefault="008B7D94" w:rsidP="009448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5.2.20. Одяг посадової особи повинен бути офіційно-ділового стилю і відповідати загальноприйнятим вимогам пристойності.</w:t>
      </w:r>
    </w:p>
    <w:p w:rsidR="008B7D94" w:rsidRDefault="008B7D94" w:rsidP="00944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25210">
        <w:rPr>
          <w:rFonts w:ascii="Times New Roman" w:hAnsi="Times New Roman" w:cs="Times New Roman"/>
          <w:sz w:val="28"/>
          <w:szCs w:val="28"/>
        </w:rPr>
        <w:t xml:space="preserve">.3. Стандарти поведінки </w:t>
      </w:r>
      <w:r>
        <w:rPr>
          <w:rFonts w:ascii="Times New Roman" w:hAnsi="Times New Roman" w:cs="Times New Roman"/>
          <w:sz w:val="28"/>
          <w:szCs w:val="28"/>
        </w:rPr>
        <w:t>начальника управління освіти</w:t>
      </w:r>
      <w:r w:rsidRPr="00C25210">
        <w:rPr>
          <w:rFonts w:ascii="Times New Roman" w:hAnsi="Times New Roman" w:cs="Times New Roman"/>
          <w:sz w:val="28"/>
          <w:szCs w:val="28"/>
        </w:rPr>
        <w:t>:</w:t>
      </w:r>
    </w:p>
    <w:p w:rsidR="008B7D94" w:rsidRDefault="008B7D94" w:rsidP="009448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25210">
        <w:rPr>
          <w:rFonts w:ascii="Times New Roman" w:hAnsi="Times New Roman" w:cs="Times New Roman"/>
          <w:sz w:val="28"/>
          <w:szCs w:val="28"/>
        </w:rPr>
        <w:t xml:space="preserve">.3.1. </w:t>
      </w:r>
      <w:r>
        <w:rPr>
          <w:rFonts w:ascii="Times New Roman" w:hAnsi="Times New Roman" w:cs="Times New Roman"/>
          <w:sz w:val="28"/>
          <w:szCs w:val="28"/>
        </w:rPr>
        <w:t xml:space="preserve">Начальник управління освіти </w:t>
      </w:r>
      <w:r w:rsidRPr="00C25210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25210">
        <w:rPr>
          <w:rFonts w:ascii="Times New Roman" w:hAnsi="Times New Roman" w:cs="Times New Roman"/>
          <w:sz w:val="28"/>
          <w:szCs w:val="28"/>
        </w:rPr>
        <w:t xml:space="preserve"> відповідальність за ефективне управління та результати роботи </w:t>
      </w:r>
      <w:r>
        <w:rPr>
          <w:rFonts w:ascii="Times New Roman" w:hAnsi="Times New Roman" w:cs="Times New Roman"/>
          <w:sz w:val="28"/>
          <w:szCs w:val="28"/>
        </w:rPr>
        <w:t>управління освіти</w:t>
      </w:r>
      <w:r w:rsidRPr="00C25210">
        <w:rPr>
          <w:rFonts w:ascii="Times New Roman" w:hAnsi="Times New Roman" w:cs="Times New Roman"/>
          <w:sz w:val="28"/>
          <w:szCs w:val="28"/>
        </w:rPr>
        <w:t>, а тому, дотримуючись норм Кодексу, є прикладом для підлеглих у їх виконанні та:</w:t>
      </w:r>
    </w:p>
    <w:p w:rsidR="008B7D94" w:rsidRDefault="008B7D94" w:rsidP="0094484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5.3.1.1. Цінує кожну посадову особу, </w:t>
      </w:r>
      <w:r w:rsidRPr="00C25210">
        <w:rPr>
          <w:rFonts w:ascii="Times New Roman" w:hAnsi="Times New Roman" w:cs="Times New Roman"/>
          <w:sz w:val="28"/>
          <w:szCs w:val="28"/>
        </w:rPr>
        <w:t>створю</w:t>
      </w:r>
      <w:r>
        <w:rPr>
          <w:rFonts w:ascii="Times New Roman" w:hAnsi="Times New Roman" w:cs="Times New Roman"/>
          <w:sz w:val="28"/>
          <w:szCs w:val="28"/>
        </w:rPr>
        <w:t xml:space="preserve">є </w:t>
      </w:r>
      <w:r w:rsidRPr="00C25210">
        <w:rPr>
          <w:rFonts w:ascii="Times New Roman" w:hAnsi="Times New Roman" w:cs="Times New Roman"/>
          <w:sz w:val="28"/>
          <w:szCs w:val="28"/>
        </w:rPr>
        <w:t>та підтриму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C25210">
        <w:rPr>
          <w:rFonts w:ascii="Times New Roman" w:hAnsi="Times New Roman" w:cs="Times New Roman"/>
          <w:sz w:val="28"/>
          <w:szCs w:val="28"/>
        </w:rPr>
        <w:t xml:space="preserve"> командний дух.</w:t>
      </w:r>
    </w:p>
    <w:p w:rsidR="008B7D94" w:rsidRDefault="008B7D94" w:rsidP="0094484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25210">
        <w:rPr>
          <w:rFonts w:ascii="Times New Roman" w:hAnsi="Times New Roman" w:cs="Times New Roman"/>
          <w:sz w:val="28"/>
          <w:szCs w:val="28"/>
        </w:rPr>
        <w:t>.3.1.2. Форму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C25210">
        <w:rPr>
          <w:rFonts w:ascii="Times New Roman" w:hAnsi="Times New Roman" w:cs="Times New Roman"/>
          <w:sz w:val="28"/>
          <w:szCs w:val="28"/>
        </w:rPr>
        <w:t xml:space="preserve"> таку атмосферу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25210">
        <w:rPr>
          <w:rFonts w:ascii="Times New Roman" w:hAnsi="Times New Roman" w:cs="Times New Roman"/>
          <w:sz w:val="28"/>
          <w:szCs w:val="28"/>
        </w:rPr>
        <w:t xml:space="preserve"> колективі, у якій </w:t>
      </w:r>
      <w:r>
        <w:rPr>
          <w:rFonts w:ascii="Times New Roman" w:hAnsi="Times New Roman" w:cs="Times New Roman"/>
          <w:sz w:val="28"/>
          <w:szCs w:val="28"/>
        </w:rPr>
        <w:t xml:space="preserve">посадові, службові особи </w:t>
      </w:r>
      <w:r w:rsidRPr="00C25210">
        <w:rPr>
          <w:rFonts w:ascii="Times New Roman" w:hAnsi="Times New Roman" w:cs="Times New Roman"/>
          <w:sz w:val="28"/>
          <w:szCs w:val="28"/>
        </w:rPr>
        <w:t xml:space="preserve">відчувають себе рівноправними, належно оціненими та вільними у висловлюваннях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25210">
        <w:rPr>
          <w:rFonts w:ascii="Times New Roman" w:hAnsi="Times New Roman" w:cs="Times New Roman"/>
          <w:sz w:val="28"/>
          <w:szCs w:val="28"/>
        </w:rPr>
        <w:t>етично допустимих межах.</w:t>
      </w:r>
    </w:p>
    <w:p w:rsidR="008B7D94" w:rsidRDefault="008B7D94" w:rsidP="0094484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25210">
        <w:rPr>
          <w:rFonts w:ascii="Times New Roman" w:hAnsi="Times New Roman" w:cs="Times New Roman"/>
          <w:sz w:val="28"/>
          <w:szCs w:val="28"/>
        </w:rPr>
        <w:t>.3.1.3. Не допуска</w:t>
      </w:r>
      <w:r>
        <w:rPr>
          <w:rFonts w:ascii="Times New Roman" w:hAnsi="Times New Roman" w:cs="Times New Roman"/>
          <w:sz w:val="28"/>
          <w:szCs w:val="28"/>
        </w:rPr>
        <w:t>є в</w:t>
      </w:r>
      <w:r w:rsidRPr="00C25210">
        <w:rPr>
          <w:rFonts w:ascii="Times New Roman" w:hAnsi="Times New Roman" w:cs="Times New Roman"/>
          <w:sz w:val="28"/>
          <w:szCs w:val="28"/>
        </w:rPr>
        <w:t xml:space="preserve"> колективі проявів несправедливості та замовчування неприйнятної поведінки.</w:t>
      </w:r>
    </w:p>
    <w:p w:rsidR="008B7D94" w:rsidRDefault="008B7D94" w:rsidP="0094484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25210">
        <w:rPr>
          <w:rFonts w:ascii="Times New Roman" w:hAnsi="Times New Roman" w:cs="Times New Roman"/>
          <w:sz w:val="28"/>
          <w:szCs w:val="28"/>
        </w:rPr>
        <w:t>.3.1.4. Приділя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C25210">
        <w:rPr>
          <w:rFonts w:ascii="Times New Roman" w:hAnsi="Times New Roman" w:cs="Times New Roman"/>
          <w:sz w:val="28"/>
          <w:szCs w:val="28"/>
        </w:rPr>
        <w:t xml:space="preserve"> увагу питанням, які турбують підлеглих, та намага</w:t>
      </w:r>
      <w:r>
        <w:rPr>
          <w:rFonts w:ascii="Times New Roman" w:hAnsi="Times New Roman" w:cs="Times New Roman"/>
          <w:sz w:val="28"/>
          <w:szCs w:val="28"/>
        </w:rPr>
        <w:t>ється</w:t>
      </w:r>
      <w:r w:rsidRPr="00C25210">
        <w:rPr>
          <w:rFonts w:ascii="Times New Roman" w:hAnsi="Times New Roman" w:cs="Times New Roman"/>
          <w:sz w:val="28"/>
          <w:szCs w:val="28"/>
        </w:rPr>
        <w:t xml:space="preserve"> допомогти, щоб </w:t>
      </w:r>
      <w:r>
        <w:rPr>
          <w:rFonts w:ascii="Times New Roman" w:hAnsi="Times New Roman" w:cs="Times New Roman"/>
          <w:sz w:val="28"/>
          <w:szCs w:val="28"/>
        </w:rPr>
        <w:t>посадова чи службова особа</w:t>
      </w:r>
      <w:r w:rsidRPr="00C25210">
        <w:rPr>
          <w:rFonts w:ascii="Times New Roman" w:hAnsi="Times New Roman" w:cs="Times New Roman"/>
          <w:sz w:val="28"/>
          <w:szCs w:val="28"/>
        </w:rPr>
        <w:t xml:space="preserve"> бу</w:t>
      </w:r>
      <w:r>
        <w:rPr>
          <w:rFonts w:ascii="Times New Roman" w:hAnsi="Times New Roman" w:cs="Times New Roman"/>
          <w:sz w:val="28"/>
          <w:szCs w:val="28"/>
        </w:rPr>
        <w:t xml:space="preserve">ла </w:t>
      </w:r>
      <w:r w:rsidRPr="00C25210">
        <w:rPr>
          <w:rFonts w:ascii="Times New Roman" w:hAnsi="Times New Roman" w:cs="Times New Roman"/>
          <w:sz w:val="28"/>
          <w:szCs w:val="28"/>
        </w:rPr>
        <w:t>зосереджен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5210">
        <w:rPr>
          <w:rFonts w:ascii="Times New Roman" w:hAnsi="Times New Roman" w:cs="Times New Roman"/>
          <w:sz w:val="28"/>
          <w:szCs w:val="28"/>
        </w:rPr>
        <w:t xml:space="preserve"> на своїй службовій діяльності та виконува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C25210">
        <w:rPr>
          <w:rFonts w:ascii="Times New Roman" w:hAnsi="Times New Roman" w:cs="Times New Roman"/>
          <w:sz w:val="28"/>
          <w:szCs w:val="28"/>
        </w:rPr>
        <w:t xml:space="preserve"> свою роботу якісно.</w:t>
      </w:r>
    </w:p>
    <w:p w:rsidR="008B7D94" w:rsidRDefault="008B7D94" w:rsidP="0094484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25210">
        <w:rPr>
          <w:rFonts w:ascii="Times New Roman" w:hAnsi="Times New Roman" w:cs="Times New Roman"/>
          <w:sz w:val="28"/>
          <w:szCs w:val="28"/>
        </w:rPr>
        <w:t>3.1.5. Запобіга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C25210">
        <w:rPr>
          <w:rFonts w:ascii="Times New Roman" w:hAnsi="Times New Roman" w:cs="Times New Roman"/>
          <w:sz w:val="28"/>
          <w:szCs w:val="28"/>
        </w:rPr>
        <w:t xml:space="preserve"> внутрішнім міжособистісним конфліктам між </w:t>
      </w:r>
      <w:r>
        <w:rPr>
          <w:rFonts w:ascii="Times New Roman" w:hAnsi="Times New Roman" w:cs="Times New Roman"/>
          <w:sz w:val="28"/>
          <w:szCs w:val="28"/>
        </w:rPr>
        <w:t>посадовими, службовими особами</w:t>
      </w:r>
      <w:r w:rsidRPr="00C25210">
        <w:rPr>
          <w:rFonts w:ascii="Times New Roman" w:hAnsi="Times New Roman" w:cs="Times New Roman"/>
          <w:sz w:val="28"/>
          <w:szCs w:val="28"/>
        </w:rPr>
        <w:t>.</w:t>
      </w:r>
    </w:p>
    <w:p w:rsidR="008B7D94" w:rsidRDefault="008B7D94" w:rsidP="0094484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25210">
        <w:rPr>
          <w:rFonts w:ascii="Times New Roman" w:hAnsi="Times New Roman" w:cs="Times New Roman"/>
          <w:sz w:val="28"/>
          <w:szCs w:val="28"/>
        </w:rPr>
        <w:t>.3.1.6. Заохочу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C25210">
        <w:rPr>
          <w:rFonts w:ascii="Times New Roman" w:hAnsi="Times New Roman" w:cs="Times New Roman"/>
          <w:sz w:val="28"/>
          <w:szCs w:val="28"/>
        </w:rPr>
        <w:t xml:space="preserve"> високу культуру спілкування,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210">
        <w:rPr>
          <w:rFonts w:ascii="Times New Roman" w:hAnsi="Times New Roman" w:cs="Times New Roman"/>
          <w:sz w:val="28"/>
          <w:szCs w:val="28"/>
        </w:rPr>
        <w:t>дотримання принципів та стандартів Кодексу.</w:t>
      </w:r>
    </w:p>
    <w:p w:rsidR="008B7D94" w:rsidRDefault="008B7D94" w:rsidP="0094484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25210">
        <w:rPr>
          <w:rFonts w:ascii="Times New Roman" w:hAnsi="Times New Roman" w:cs="Times New Roman"/>
          <w:sz w:val="28"/>
          <w:szCs w:val="28"/>
        </w:rPr>
        <w:t>.3.1.7. Забезпечу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C25210">
        <w:rPr>
          <w:rFonts w:ascii="Times New Roman" w:hAnsi="Times New Roman" w:cs="Times New Roman"/>
          <w:sz w:val="28"/>
          <w:szCs w:val="28"/>
        </w:rPr>
        <w:t xml:space="preserve"> рівні права та можливості жінок та чоловіків у колективі (рівні зарплати, можливості розвитку тощо).</w:t>
      </w:r>
    </w:p>
    <w:p w:rsidR="008B7D94" w:rsidRPr="00E36459" w:rsidRDefault="008B7D94" w:rsidP="0094484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25210">
        <w:rPr>
          <w:rFonts w:ascii="Times New Roman" w:hAnsi="Times New Roman" w:cs="Times New Roman"/>
          <w:sz w:val="28"/>
          <w:szCs w:val="28"/>
        </w:rPr>
        <w:t>.3.1.8. Да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C25210">
        <w:rPr>
          <w:rFonts w:ascii="Times New Roman" w:hAnsi="Times New Roman" w:cs="Times New Roman"/>
          <w:sz w:val="28"/>
          <w:szCs w:val="28"/>
        </w:rPr>
        <w:t xml:space="preserve"> підлеглим доручення у терміни, які дозволяють виконати їх вчасно та лише такі, які відповідають </w:t>
      </w:r>
      <w:r w:rsidRPr="00E36459">
        <w:rPr>
          <w:rFonts w:ascii="Times New Roman" w:hAnsi="Times New Roman" w:cs="Times New Roman"/>
          <w:sz w:val="28"/>
          <w:szCs w:val="28"/>
        </w:rPr>
        <w:t>посадовим інструкціям, цілям установи, планам.</w:t>
      </w:r>
    </w:p>
    <w:p w:rsidR="008B7D94" w:rsidRDefault="008B7D94" w:rsidP="0094484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25210">
        <w:rPr>
          <w:rFonts w:ascii="Times New Roman" w:hAnsi="Times New Roman" w:cs="Times New Roman"/>
          <w:sz w:val="28"/>
          <w:szCs w:val="28"/>
        </w:rPr>
        <w:t>.3.1.9. Справедливо розподіля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C25210">
        <w:rPr>
          <w:rFonts w:ascii="Times New Roman" w:hAnsi="Times New Roman" w:cs="Times New Roman"/>
          <w:sz w:val="28"/>
          <w:szCs w:val="28"/>
        </w:rPr>
        <w:t xml:space="preserve"> завдання між підлеглими.</w:t>
      </w:r>
    </w:p>
    <w:p w:rsidR="008B7D94" w:rsidRDefault="008B7D94" w:rsidP="0094484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25210">
        <w:rPr>
          <w:rFonts w:ascii="Times New Roman" w:hAnsi="Times New Roman" w:cs="Times New Roman"/>
          <w:sz w:val="28"/>
          <w:szCs w:val="28"/>
        </w:rPr>
        <w:t>.3.1.10. Розробля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C25210">
        <w:rPr>
          <w:rFonts w:ascii="Times New Roman" w:hAnsi="Times New Roman" w:cs="Times New Roman"/>
          <w:sz w:val="28"/>
          <w:szCs w:val="28"/>
        </w:rPr>
        <w:t xml:space="preserve"> та використову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C25210">
        <w:rPr>
          <w:rFonts w:ascii="Times New Roman" w:hAnsi="Times New Roman" w:cs="Times New Roman"/>
          <w:sz w:val="28"/>
          <w:szCs w:val="28"/>
        </w:rPr>
        <w:t xml:space="preserve"> зрозумілі для </w:t>
      </w:r>
      <w:r>
        <w:rPr>
          <w:rFonts w:ascii="Times New Roman" w:hAnsi="Times New Roman" w:cs="Times New Roman"/>
          <w:sz w:val="28"/>
          <w:szCs w:val="28"/>
        </w:rPr>
        <w:t>посадових, службових осіб</w:t>
      </w:r>
      <w:r w:rsidRPr="00C25210">
        <w:rPr>
          <w:rFonts w:ascii="Times New Roman" w:hAnsi="Times New Roman" w:cs="Times New Roman"/>
          <w:sz w:val="28"/>
          <w:szCs w:val="28"/>
        </w:rPr>
        <w:t xml:space="preserve"> показники оцінки результатів їх діяльності, які є підставою для заохочення або стягнення.</w:t>
      </w:r>
    </w:p>
    <w:p w:rsidR="008B7D94" w:rsidRDefault="008B7D94" w:rsidP="0094484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25210">
        <w:rPr>
          <w:rFonts w:ascii="Times New Roman" w:hAnsi="Times New Roman" w:cs="Times New Roman"/>
          <w:sz w:val="28"/>
          <w:szCs w:val="28"/>
        </w:rPr>
        <w:t>.3.1.11. Забезпечу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C25210">
        <w:rPr>
          <w:rFonts w:ascii="Times New Roman" w:hAnsi="Times New Roman" w:cs="Times New Roman"/>
          <w:sz w:val="28"/>
          <w:szCs w:val="28"/>
        </w:rPr>
        <w:t xml:space="preserve"> умови та заохочу</w:t>
      </w:r>
      <w:r>
        <w:rPr>
          <w:rFonts w:ascii="Times New Roman" w:hAnsi="Times New Roman" w:cs="Times New Roman"/>
          <w:sz w:val="28"/>
          <w:szCs w:val="28"/>
        </w:rPr>
        <w:t xml:space="preserve">є </w:t>
      </w:r>
      <w:r w:rsidRPr="00C25210">
        <w:rPr>
          <w:rFonts w:ascii="Times New Roman" w:hAnsi="Times New Roman" w:cs="Times New Roman"/>
          <w:sz w:val="28"/>
          <w:szCs w:val="28"/>
        </w:rPr>
        <w:t xml:space="preserve"> для професійного та особистого вдосконалення підлеглих, у тому числі можливість різних форм навчання.</w:t>
      </w:r>
    </w:p>
    <w:p w:rsidR="008B7D94" w:rsidRPr="00E36459" w:rsidRDefault="008B7D94" w:rsidP="0094484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5.3.1.12. Забезпечує </w:t>
      </w:r>
      <w:r w:rsidRPr="00C25210">
        <w:rPr>
          <w:rFonts w:ascii="Times New Roman" w:hAnsi="Times New Roman" w:cs="Times New Roman"/>
          <w:sz w:val="28"/>
          <w:szCs w:val="28"/>
        </w:rPr>
        <w:t xml:space="preserve"> захист </w:t>
      </w:r>
      <w:r w:rsidRPr="00E36459">
        <w:rPr>
          <w:rFonts w:ascii="Times New Roman" w:hAnsi="Times New Roman" w:cs="Times New Roman"/>
          <w:sz w:val="28"/>
          <w:szCs w:val="28"/>
        </w:rPr>
        <w:t>підпорядкованих йому працівників від безпідставних звинувачень.</w:t>
      </w:r>
    </w:p>
    <w:p w:rsidR="008B7D94" w:rsidRDefault="008B7D94" w:rsidP="003268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25210">
        <w:rPr>
          <w:rFonts w:ascii="Times New Roman" w:hAnsi="Times New Roman" w:cs="Times New Roman"/>
          <w:sz w:val="28"/>
          <w:szCs w:val="28"/>
        </w:rPr>
        <w:t xml:space="preserve">.3.2. </w:t>
      </w:r>
      <w:r>
        <w:rPr>
          <w:rFonts w:ascii="Times New Roman" w:hAnsi="Times New Roman" w:cs="Times New Roman"/>
          <w:sz w:val="28"/>
          <w:szCs w:val="28"/>
        </w:rPr>
        <w:t xml:space="preserve">Начальник управління освіти </w:t>
      </w:r>
      <w:r w:rsidRPr="00C25210">
        <w:rPr>
          <w:rFonts w:ascii="Times New Roman" w:hAnsi="Times New Roman" w:cs="Times New Roman"/>
          <w:sz w:val="28"/>
          <w:szCs w:val="28"/>
        </w:rPr>
        <w:t xml:space="preserve"> дба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C25210">
        <w:rPr>
          <w:rFonts w:ascii="Times New Roman" w:hAnsi="Times New Roman" w:cs="Times New Roman"/>
          <w:sz w:val="28"/>
          <w:szCs w:val="28"/>
        </w:rPr>
        <w:t xml:space="preserve"> про захист осіб, які повідомляють про порушення положень цього Кодексу.</w:t>
      </w:r>
    </w:p>
    <w:p w:rsidR="008B7D94" w:rsidRDefault="008B7D94" w:rsidP="00326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25210">
        <w:rPr>
          <w:rFonts w:ascii="Times New Roman" w:hAnsi="Times New Roman" w:cs="Times New Roman"/>
          <w:sz w:val="28"/>
          <w:szCs w:val="28"/>
        </w:rPr>
        <w:t>.4. Стандарти поведінки виражають бажану поведінку</w:t>
      </w:r>
      <w:r>
        <w:rPr>
          <w:rFonts w:ascii="Times New Roman" w:hAnsi="Times New Roman" w:cs="Times New Roman"/>
          <w:sz w:val="28"/>
          <w:szCs w:val="28"/>
        </w:rPr>
        <w:t>, яку</w:t>
      </w:r>
      <w:r w:rsidRPr="00C25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посадові особи</w:t>
      </w:r>
      <w:r w:rsidRPr="00C25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управління освіти Первомайської міської ради</w:t>
      </w:r>
      <w:r w:rsidRPr="00C25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мають </w:t>
      </w:r>
      <w:r w:rsidRPr="00C25210">
        <w:rPr>
          <w:rFonts w:ascii="Times New Roman" w:hAnsi="Times New Roman" w:cs="Times New Roman"/>
          <w:sz w:val="28"/>
          <w:szCs w:val="28"/>
        </w:rPr>
        <w:t>дотрим</w:t>
      </w:r>
      <w:r>
        <w:rPr>
          <w:rFonts w:ascii="Times New Roman" w:hAnsi="Times New Roman" w:cs="Times New Roman"/>
          <w:sz w:val="28"/>
          <w:szCs w:val="28"/>
        </w:rPr>
        <w:t>уватись</w:t>
      </w:r>
      <w:r w:rsidRPr="00C25210">
        <w:rPr>
          <w:rFonts w:ascii="Times New Roman" w:hAnsi="Times New Roman" w:cs="Times New Roman"/>
          <w:sz w:val="28"/>
          <w:szCs w:val="28"/>
        </w:rPr>
        <w:t xml:space="preserve">. На відміну від неприйнятної поведінки, вказаної у </w:t>
      </w:r>
      <w:r>
        <w:rPr>
          <w:rFonts w:ascii="Times New Roman" w:hAnsi="Times New Roman" w:cs="Times New Roman"/>
          <w:sz w:val="28"/>
          <w:szCs w:val="28"/>
        </w:rPr>
        <w:t>Порядку щодо запобігання та боротьби з неприйнятною поведінкою та корупційними порушеннями</w:t>
      </w:r>
      <w:r w:rsidRPr="00C25210">
        <w:rPr>
          <w:rFonts w:ascii="Times New Roman" w:hAnsi="Times New Roman" w:cs="Times New Roman"/>
          <w:sz w:val="28"/>
          <w:szCs w:val="28"/>
        </w:rPr>
        <w:t xml:space="preserve"> цього Кодексу, недотримання цих стандартів не тягне за собою юридичної відповідальності.</w:t>
      </w:r>
    </w:p>
    <w:p w:rsidR="008B7D94" w:rsidRDefault="008B7D94" w:rsidP="00551701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8B7D94" w:rsidRDefault="008B7D94" w:rsidP="00551701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834A75">
        <w:rPr>
          <w:rFonts w:ascii="Times New Roman" w:hAnsi="Times New Roman" w:cs="Times New Roman"/>
          <w:sz w:val="28"/>
          <w:szCs w:val="28"/>
        </w:rPr>
        <w:t>6. Неприйнятна поведінка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7D94" w:rsidRPr="00834A75" w:rsidRDefault="008B7D94" w:rsidP="00551701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8B7D94" w:rsidRDefault="008B7D94" w:rsidP="00326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</w:t>
      </w:r>
      <w:r w:rsidRPr="00C25210">
        <w:rPr>
          <w:rFonts w:ascii="Times New Roman" w:hAnsi="Times New Roman" w:cs="Times New Roman"/>
          <w:sz w:val="28"/>
          <w:szCs w:val="28"/>
        </w:rPr>
        <w:t>.1. </w:t>
      </w:r>
      <w:r>
        <w:rPr>
          <w:rFonts w:ascii="Times New Roman" w:hAnsi="Times New Roman" w:cs="Times New Roman"/>
          <w:sz w:val="28"/>
          <w:szCs w:val="28"/>
        </w:rPr>
        <w:t>Посадові особи, службові особи</w:t>
      </w:r>
      <w:r w:rsidRPr="00C25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управління освіти Первомайської міської ради</w:t>
      </w:r>
      <w:r w:rsidRPr="00C25210">
        <w:rPr>
          <w:rFonts w:ascii="Times New Roman" w:hAnsi="Times New Roman" w:cs="Times New Roman"/>
          <w:sz w:val="28"/>
          <w:szCs w:val="28"/>
        </w:rPr>
        <w:t xml:space="preserve"> не повинні:</w:t>
      </w:r>
    </w:p>
    <w:p w:rsidR="008B7D94" w:rsidRDefault="008B7D94" w:rsidP="003268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5210">
        <w:rPr>
          <w:rFonts w:ascii="Times New Roman" w:hAnsi="Times New Roman" w:cs="Times New Roman"/>
          <w:sz w:val="28"/>
          <w:szCs w:val="28"/>
        </w:rPr>
        <w:t>.1.1. Зловживати владою, повноваженнями та/чи впливом.</w:t>
      </w:r>
    </w:p>
    <w:p w:rsidR="008B7D94" w:rsidRDefault="008B7D94" w:rsidP="003268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5210">
        <w:rPr>
          <w:rFonts w:ascii="Times New Roman" w:hAnsi="Times New Roman" w:cs="Times New Roman"/>
          <w:sz w:val="28"/>
          <w:szCs w:val="28"/>
        </w:rPr>
        <w:t>.1.2. Вимагати та приймати подарунки у зв’язку з виконанням службових обов’язків.</w:t>
      </w:r>
    </w:p>
    <w:p w:rsidR="008B7D94" w:rsidRDefault="008B7D94" w:rsidP="003268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5210">
        <w:rPr>
          <w:rFonts w:ascii="Times New Roman" w:hAnsi="Times New Roman" w:cs="Times New Roman"/>
          <w:sz w:val="28"/>
          <w:szCs w:val="28"/>
        </w:rPr>
        <w:t>.1.3. Працювати в умовах реального конфлікту інтересів та замовчувати про потенційний конфлікт інтересів.</w:t>
      </w:r>
    </w:p>
    <w:p w:rsidR="008B7D94" w:rsidRDefault="008B7D94" w:rsidP="003268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5210">
        <w:rPr>
          <w:rFonts w:ascii="Times New Roman" w:hAnsi="Times New Roman" w:cs="Times New Roman"/>
          <w:sz w:val="28"/>
          <w:szCs w:val="28"/>
        </w:rPr>
        <w:t>.1.4. Зловживати та/чи привласнювати ресурси, які перебувають у їхньому розпорядженні у зв’язку із виконанням службових обов’язків.</w:t>
      </w:r>
    </w:p>
    <w:p w:rsidR="008B7D94" w:rsidRDefault="008B7D94" w:rsidP="003268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5210">
        <w:rPr>
          <w:rFonts w:ascii="Times New Roman" w:hAnsi="Times New Roman" w:cs="Times New Roman"/>
          <w:sz w:val="28"/>
          <w:szCs w:val="28"/>
        </w:rPr>
        <w:t>.1.5. Вдаватись до міжособистісних порушень, які принижують гідність інших осіб.</w:t>
      </w:r>
    </w:p>
    <w:p w:rsidR="008B7D94" w:rsidRDefault="008B7D94" w:rsidP="003268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5210">
        <w:rPr>
          <w:rFonts w:ascii="Times New Roman" w:hAnsi="Times New Roman" w:cs="Times New Roman"/>
          <w:sz w:val="28"/>
          <w:szCs w:val="28"/>
        </w:rPr>
        <w:t>.1.6. Вдаватись до професійних порушень, які можуть проявлятися у зловживанні правами, неякісному наданні послуг чи виконанні службових обов’язків тощо.</w:t>
      </w:r>
    </w:p>
    <w:p w:rsidR="008B7D94" w:rsidRDefault="008B7D94" w:rsidP="00326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5210">
        <w:rPr>
          <w:rFonts w:ascii="Times New Roman" w:hAnsi="Times New Roman" w:cs="Times New Roman"/>
          <w:sz w:val="28"/>
          <w:szCs w:val="28"/>
        </w:rPr>
        <w:t>.2. Перелік категорій неприйнятної поведінки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5210">
        <w:rPr>
          <w:rFonts w:ascii="Times New Roman" w:hAnsi="Times New Roman" w:cs="Times New Roman"/>
          <w:sz w:val="28"/>
          <w:szCs w:val="28"/>
        </w:rPr>
        <w:t xml:space="preserve"> вказаний у додатку до цього Кодексу, є невід’ємною частиною Кодексу.</w:t>
      </w:r>
    </w:p>
    <w:p w:rsidR="008B7D94" w:rsidRDefault="008B7D94" w:rsidP="00326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5210">
        <w:rPr>
          <w:rFonts w:ascii="Times New Roman" w:hAnsi="Times New Roman" w:cs="Times New Roman"/>
          <w:sz w:val="28"/>
          <w:szCs w:val="28"/>
        </w:rPr>
        <w:t>.3. Вчинення діянь, вказаних у додатку до цього Кодексу, тягне за собою відповідальність, передбачену законом.</w:t>
      </w:r>
    </w:p>
    <w:p w:rsidR="008B7D94" w:rsidRPr="00C25210" w:rsidRDefault="008B7D94" w:rsidP="00C25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D94" w:rsidRDefault="008B7D94" w:rsidP="005517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7E5">
        <w:rPr>
          <w:rFonts w:ascii="Times New Roman" w:hAnsi="Times New Roman" w:cs="Times New Roman"/>
          <w:sz w:val="28"/>
          <w:szCs w:val="28"/>
        </w:rPr>
        <w:t>7. Прикінцеві положення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7D94" w:rsidRDefault="008B7D94" w:rsidP="00A02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D94" w:rsidRDefault="008B7D94" w:rsidP="00326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25210">
        <w:rPr>
          <w:rFonts w:ascii="Times New Roman" w:hAnsi="Times New Roman" w:cs="Times New Roman"/>
          <w:sz w:val="28"/>
          <w:szCs w:val="28"/>
        </w:rPr>
        <w:t xml:space="preserve">.1. Кодекс вноситься до Правил внутрішнього трудового розпорядку </w:t>
      </w:r>
      <w:r>
        <w:rPr>
          <w:rFonts w:ascii="Times New Roman" w:hAnsi="Times New Roman" w:cs="Times New Roman"/>
          <w:sz w:val="28"/>
          <w:szCs w:val="28"/>
        </w:rPr>
        <w:t>управління освіти Первомайської міської ради.</w:t>
      </w:r>
    </w:p>
    <w:p w:rsidR="008B7D94" w:rsidRDefault="008B7D94" w:rsidP="00326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25210">
        <w:rPr>
          <w:rFonts w:ascii="Times New Roman" w:hAnsi="Times New Roman" w:cs="Times New Roman"/>
          <w:sz w:val="28"/>
          <w:szCs w:val="28"/>
        </w:rPr>
        <w:t xml:space="preserve">.2. Для більш детального розуміння та чіткого трактування змісту Кодексу </w:t>
      </w:r>
      <w:r>
        <w:rPr>
          <w:rFonts w:ascii="Times New Roman" w:hAnsi="Times New Roman" w:cs="Times New Roman"/>
          <w:sz w:val="28"/>
          <w:szCs w:val="28"/>
        </w:rPr>
        <w:t xml:space="preserve">головний спеціаліст з кадрових питань </w:t>
      </w:r>
      <w:r w:rsidRPr="00C25210">
        <w:rPr>
          <w:rFonts w:ascii="Times New Roman" w:hAnsi="Times New Roman" w:cs="Times New Roman"/>
          <w:sz w:val="28"/>
          <w:szCs w:val="28"/>
        </w:rPr>
        <w:t>ознайомлю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C25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посадових, службових осіб </w:t>
      </w:r>
      <w:r w:rsidRPr="00C25210">
        <w:rPr>
          <w:rFonts w:ascii="Times New Roman" w:hAnsi="Times New Roman" w:cs="Times New Roman"/>
          <w:sz w:val="28"/>
          <w:szCs w:val="28"/>
        </w:rPr>
        <w:t xml:space="preserve">з його нормами у форматі бесід, </w:t>
      </w:r>
      <w:r>
        <w:rPr>
          <w:rFonts w:ascii="Times New Roman" w:hAnsi="Times New Roman" w:cs="Times New Roman"/>
          <w:sz w:val="28"/>
          <w:szCs w:val="28"/>
        </w:rPr>
        <w:t>навчань та при призначенні на посаду</w:t>
      </w:r>
      <w:r w:rsidRPr="00C25210">
        <w:rPr>
          <w:rFonts w:ascii="Times New Roman" w:hAnsi="Times New Roman" w:cs="Times New Roman"/>
          <w:sz w:val="28"/>
          <w:szCs w:val="28"/>
        </w:rPr>
        <w:t>.</w:t>
      </w:r>
    </w:p>
    <w:p w:rsidR="008B7D94" w:rsidRDefault="008B7D94" w:rsidP="003268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7B42">
        <w:rPr>
          <w:rFonts w:ascii="Times New Roman" w:hAnsi="Times New Roman" w:cs="Times New Roman"/>
          <w:color w:val="000000"/>
          <w:sz w:val="28"/>
          <w:szCs w:val="28"/>
        </w:rPr>
        <w:t>7.3. Дотримання стандартів Кодексу береться до уваги при прийнятті рішення про застосування щодо посадових</w:t>
      </w:r>
      <w:r>
        <w:rPr>
          <w:rFonts w:ascii="Times New Roman" w:hAnsi="Times New Roman" w:cs="Times New Roman"/>
          <w:color w:val="000000"/>
          <w:sz w:val="28"/>
          <w:szCs w:val="28"/>
        </w:rPr>
        <w:t>, службових</w:t>
      </w:r>
      <w:r w:rsidRPr="00007B42">
        <w:rPr>
          <w:rFonts w:ascii="Times New Roman" w:hAnsi="Times New Roman" w:cs="Times New Roman"/>
          <w:color w:val="000000"/>
          <w:sz w:val="28"/>
          <w:szCs w:val="28"/>
        </w:rPr>
        <w:t xml:space="preserve"> осіб заходів дисциплінарного стягнення, заохочення або переведенні на посаду.</w:t>
      </w:r>
    </w:p>
    <w:p w:rsidR="008B7D94" w:rsidRDefault="008B7D94" w:rsidP="00326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25210">
        <w:rPr>
          <w:rFonts w:ascii="Times New Roman" w:hAnsi="Times New Roman" w:cs="Times New Roman"/>
          <w:sz w:val="28"/>
          <w:szCs w:val="28"/>
        </w:rPr>
        <w:t xml:space="preserve">.4. Внесення змін та доповнень до Кодексу </w:t>
      </w:r>
      <w:r>
        <w:rPr>
          <w:rFonts w:ascii="Times New Roman" w:hAnsi="Times New Roman" w:cs="Times New Roman"/>
          <w:sz w:val="28"/>
          <w:szCs w:val="28"/>
        </w:rPr>
        <w:t>вноситься наказом управління освіти міської ради.</w:t>
      </w:r>
    </w:p>
    <w:p w:rsidR="008B7D94" w:rsidRDefault="008B7D94" w:rsidP="00326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25210">
        <w:rPr>
          <w:rFonts w:ascii="Times New Roman" w:hAnsi="Times New Roman" w:cs="Times New Roman"/>
          <w:sz w:val="28"/>
          <w:szCs w:val="28"/>
        </w:rPr>
        <w:t xml:space="preserve">.5. Контроль за дотриманням норм Кодексу покладається на </w:t>
      </w:r>
      <w:r>
        <w:rPr>
          <w:rFonts w:ascii="Times New Roman" w:hAnsi="Times New Roman" w:cs="Times New Roman"/>
          <w:sz w:val="28"/>
          <w:szCs w:val="28"/>
        </w:rPr>
        <w:t xml:space="preserve">головного спеціаліста з кадрових питань </w:t>
      </w:r>
      <w:r w:rsidRPr="00C25210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>начальника управління освіти Первомайської міської ради</w:t>
      </w:r>
      <w:r w:rsidRPr="00C25210">
        <w:rPr>
          <w:rFonts w:ascii="Times New Roman" w:hAnsi="Times New Roman" w:cs="Times New Roman"/>
          <w:sz w:val="28"/>
          <w:szCs w:val="28"/>
        </w:rPr>
        <w:t>.</w:t>
      </w:r>
    </w:p>
    <w:p w:rsidR="008B7D94" w:rsidRPr="00251DA5" w:rsidRDefault="008B7D94" w:rsidP="003268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C25210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Головний спеціаліст управління освіти з кадрових питань </w:t>
      </w:r>
      <w:r w:rsidRPr="00C25210">
        <w:rPr>
          <w:rFonts w:ascii="Times New Roman" w:hAnsi="Times New Roman" w:cs="Times New Roman"/>
          <w:sz w:val="28"/>
          <w:szCs w:val="28"/>
        </w:rPr>
        <w:t xml:space="preserve"> </w:t>
      </w:r>
      <w:r w:rsidRPr="00130D30">
        <w:rPr>
          <w:rFonts w:ascii="Times New Roman" w:hAnsi="Times New Roman" w:cs="Times New Roman"/>
          <w:sz w:val="28"/>
          <w:szCs w:val="28"/>
        </w:rPr>
        <w:t xml:space="preserve">1 раз на рік надає інформацію міському голові про результати контролю за дотриманням посадовими особами та службовими особами </w:t>
      </w:r>
      <w:r>
        <w:rPr>
          <w:rFonts w:ascii="Times New Roman" w:hAnsi="Times New Roman" w:cs="Times New Roman"/>
          <w:sz w:val="28"/>
          <w:szCs w:val="28"/>
        </w:rPr>
        <w:t xml:space="preserve">установи </w:t>
      </w:r>
      <w:r w:rsidRPr="00130D30">
        <w:rPr>
          <w:rFonts w:ascii="Times New Roman" w:hAnsi="Times New Roman" w:cs="Times New Roman"/>
          <w:sz w:val="28"/>
          <w:szCs w:val="28"/>
        </w:rPr>
        <w:t>норм Кодексу.</w:t>
      </w:r>
      <w:r w:rsidRPr="00251D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B7D94" w:rsidRDefault="008B7D94" w:rsidP="00A33128">
      <w:pPr>
        <w:rPr>
          <w:rFonts w:ascii="Times New Roman" w:hAnsi="Times New Roman" w:cs="Times New Roman"/>
          <w:sz w:val="28"/>
          <w:szCs w:val="28"/>
        </w:rPr>
      </w:pPr>
    </w:p>
    <w:p w:rsidR="008B7D94" w:rsidRDefault="008B7D94" w:rsidP="00A33128">
      <w:pPr>
        <w:rPr>
          <w:rFonts w:ascii="Times New Roman" w:hAnsi="Times New Roman" w:cs="Times New Roman"/>
          <w:sz w:val="28"/>
          <w:szCs w:val="28"/>
        </w:rPr>
      </w:pPr>
    </w:p>
    <w:p w:rsidR="008B7D94" w:rsidRDefault="008B7D94" w:rsidP="00A33128">
      <w:pPr>
        <w:rPr>
          <w:rFonts w:ascii="Times New Roman" w:hAnsi="Times New Roman" w:cs="Times New Roman"/>
          <w:sz w:val="28"/>
          <w:szCs w:val="28"/>
        </w:rPr>
      </w:pPr>
    </w:p>
    <w:p w:rsidR="008B7D94" w:rsidRDefault="008B7D94" w:rsidP="00A331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 начальника управління освіти                         Любов СИДОРЕНКО      </w:t>
      </w:r>
    </w:p>
    <w:p w:rsidR="008B7D94" w:rsidRDefault="008B7D94" w:rsidP="00A33128">
      <w:pPr>
        <w:rPr>
          <w:rFonts w:ascii="Times New Roman" w:hAnsi="Times New Roman" w:cs="Times New Roman"/>
          <w:sz w:val="28"/>
          <w:szCs w:val="28"/>
        </w:rPr>
      </w:pPr>
    </w:p>
    <w:p w:rsidR="008B7D94" w:rsidRDefault="008B7D94" w:rsidP="00742380">
      <w:pPr>
        <w:spacing w:after="0" w:line="240" w:lineRule="auto"/>
        <w:ind w:left="5245"/>
        <w:rPr>
          <w:rFonts w:ascii="Times New Roman" w:hAnsi="Times New Roman" w:cs="Times New Roman"/>
          <w:color w:val="FF0000"/>
          <w:sz w:val="28"/>
          <w:szCs w:val="28"/>
        </w:rPr>
      </w:pPr>
    </w:p>
    <w:p w:rsidR="008B7D94" w:rsidRDefault="008B7D94" w:rsidP="00742380">
      <w:pPr>
        <w:spacing w:after="0" w:line="240" w:lineRule="auto"/>
        <w:ind w:left="5245"/>
        <w:rPr>
          <w:rFonts w:ascii="Times New Roman" w:hAnsi="Times New Roman" w:cs="Times New Roman"/>
          <w:color w:val="FF0000"/>
          <w:sz w:val="28"/>
          <w:szCs w:val="28"/>
        </w:rPr>
      </w:pPr>
    </w:p>
    <w:p w:rsidR="008B7D94" w:rsidRDefault="008B7D94" w:rsidP="00742380">
      <w:pPr>
        <w:spacing w:after="0" w:line="240" w:lineRule="auto"/>
        <w:ind w:left="5245"/>
        <w:rPr>
          <w:rFonts w:ascii="Times New Roman" w:hAnsi="Times New Roman" w:cs="Times New Roman"/>
          <w:color w:val="FF0000"/>
          <w:sz w:val="28"/>
          <w:szCs w:val="28"/>
        </w:rPr>
      </w:pPr>
    </w:p>
    <w:p w:rsidR="008B7D94" w:rsidRDefault="008B7D94" w:rsidP="00742380">
      <w:pPr>
        <w:spacing w:after="0" w:line="240" w:lineRule="auto"/>
        <w:ind w:left="5245"/>
        <w:rPr>
          <w:rFonts w:ascii="Times New Roman" w:hAnsi="Times New Roman" w:cs="Times New Roman"/>
          <w:color w:val="FF0000"/>
          <w:sz w:val="28"/>
          <w:szCs w:val="28"/>
        </w:rPr>
      </w:pPr>
    </w:p>
    <w:p w:rsidR="008B7D94" w:rsidRDefault="008B7D94" w:rsidP="00742380">
      <w:pPr>
        <w:spacing w:after="0" w:line="240" w:lineRule="auto"/>
        <w:ind w:left="5245"/>
        <w:rPr>
          <w:rFonts w:ascii="Times New Roman" w:hAnsi="Times New Roman" w:cs="Times New Roman"/>
          <w:color w:val="FF0000"/>
          <w:sz w:val="28"/>
          <w:szCs w:val="28"/>
        </w:rPr>
      </w:pPr>
    </w:p>
    <w:p w:rsidR="008B7D94" w:rsidRDefault="008B7D94" w:rsidP="00742380">
      <w:pPr>
        <w:spacing w:after="0" w:line="240" w:lineRule="auto"/>
        <w:ind w:left="5245"/>
        <w:rPr>
          <w:rFonts w:ascii="Times New Roman" w:hAnsi="Times New Roman" w:cs="Times New Roman"/>
          <w:color w:val="FF0000"/>
          <w:sz w:val="28"/>
          <w:szCs w:val="28"/>
        </w:rPr>
      </w:pPr>
    </w:p>
    <w:p w:rsidR="008B7D94" w:rsidRDefault="008B7D94" w:rsidP="00742380">
      <w:pPr>
        <w:spacing w:after="0" w:line="240" w:lineRule="auto"/>
        <w:ind w:left="5245"/>
        <w:rPr>
          <w:rFonts w:ascii="Times New Roman" w:hAnsi="Times New Roman" w:cs="Times New Roman"/>
          <w:color w:val="FF0000"/>
          <w:sz w:val="28"/>
          <w:szCs w:val="28"/>
        </w:rPr>
      </w:pPr>
    </w:p>
    <w:p w:rsidR="008B7D94" w:rsidRDefault="008B7D94" w:rsidP="00742380">
      <w:pPr>
        <w:spacing w:after="0" w:line="240" w:lineRule="auto"/>
        <w:ind w:left="5245"/>
        <w:rPr>
          <w:rFonts w:ascii="Times New Roman" w:hAnsi="Times New Roman" w:cs="Times New Roman"/>
          <w:color w:val="FF0000"/>
          <w:sz w:val="28"/>
          <w:szCs w:val="28"/>
        </w:rPr>
      </w:pPr>
    </w:p>
    <w:p w:rsidR="008B7D94" w:rsidRDefault="008B7D94" w:rsidP="00742380">
      <w:pPr>
        <w:spacing w:after="0" w:line="240" w:lineRule="auto"/>
        <w:ind w:left="5245"/>
        <w:rPr>
          <w:rFonts w:ascii="Times New Roman" w:hAnsi="Times New Roman" w:cs="Times New Roman"/>
          <w:color w:val="FF0000"/>
          <w:sz w:val="28"/>
          <w:szCs w:val="28"/>
        </w:rPr>
      </w:pPr>
    </w:p>
    <w:p w:rsidR="008B7D94" w:rsidRDefault="008B7D94" w:rsidP="00742380">
      <w:pPr>
        <w:spacing w:after="0" w:line="240" w:lineRule="auto"/>
        <w:ind w:left="5245"/>
        <w:rPr>
          <w:rFonts w:ascii="Times New Roman" w:hAnsi="Times New Roman" w:cs="Times New Roman"/>
          <w:color w:val="FF0000"/>
          <w:sz w:val="28"/>
          <w:szCs w:val="28"/>
        </w:rPr>
      </w:pPr>
    </w:p>
    <w:p w:rsidR="008B7D94" w:rsidRDefault="008B7D94" w:rsidP="00742380">
      <w:pPr>
        <w:spacing w:after="0" w:line="240" w:lineRule="auto"/>
        <w:ind w:left="5245"/>
        <w:rPr>
          <w:rFonts w:ascii="Times New Roman" w:hAnsi="Times New Roman" w:cs="Times New Roman"/>
          <w:color w:val="FF0000"/>
          <w:sz w:val="28"/>
          <w:szCs w:val="28"/>
        </w:rPr>
      </w:pPr>
    </w:p>
    <w:p w:rsidR="008B7D94" w:rsidRPr="00042A19" w:rsidRDefault="008B7D94" w:rsidP="00042A1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042A19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Pr="00042A1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до Кодексу етичної поведінки </w:t>
      </w:r>
    </w:p>
    <w:p w:rsidR="008B7D94" w:rsidRDefault="008B7D94" w:rsidP="00A56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C25210">
        <w:rPr>
          <w:rFonts w:ascii="Times New Roman" w:hAnsi="Times New Roman" w:cs="Times New Roman"/>
          <w:sz w:val="28"/>
          <w:szCs w:val="28"/>
        </w:rPr>
        <w:t xml:space="preserve">посадових </w:t>
      </w:r>
      <w:r>
        <w:rPr>
          <w:rFonts w:ascii="Times New Roman" w:hAnsi="Times New Roman" w:cs="Times New Roman"/>
          <w:sz w:val="28"/>
          <w:szCs w:val="28"/>
        </w:rPr>
        <w:t>осіб</w:t>
      </w:r>
      <w:r w:rsidRPr="00C25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управління освіти </w:t>
      </w:r>
    </w:p>
    <w:p w:rsidR="008B7D94" w:rsidRDefault="008B7D94" w:rsidP="00A56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Первомайської міської ради</w:t>
      </w:r>
    </w:p>
    <w:p w:rsidR="008B7D94" w:rsidRDefault="008B7D94" w:rsidP="00C25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D94" w:rsidRPr="00C25210" w:rsidRDefault="008B7D94" w:rsidP="00C25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A19">
        <w:rPr>
          <w:rFonts w:ascii="Times New Roman" w:hAnsi="Times New Roman" w:cs="Times New Roman"/>
          <w:sz w:val="28"/>
          <w:szCs w:val="28"/>
        </w:rPr>
        <w:t>ПОРЯДОК</w:t>
      </w:r>
      <w:r w:rsidRPr="00042A19">
        <w:rPr>
          <w:rFonts w:ascii="Times New Roman" w:hAnsi="Times New Roman" w:cs="Times New Roman"/>
          <w:sz w:val="28"/>
          <w:szCs w:val="28"/>
        </w:rPr>
        <w:br/>
      </w:r>
      <w:r w:rsidRPr="00C25210">
        <w:rPr>
          <w:rFonts w:ascii="Times New Roman" w:hAnsi="Times New Roman" w:cs="Times New Roman"/>
          <w:sz w:val="28"/>
          <w:szCs w:val="28"/>
        </w:rPr>
        <w:t>щодо запобігання та боротьби з неприйнятною</w:t>
      </w:r>
      <w:r w:rsidRPr="00C25210">
        <w:rPr>
          <w:rFonts w:ascii="Times New Roman" w:hAnsi="Times New Roman" w:cs="Times New Roman"/>
          <w:sz w:val="28"/>
          <w:szCs w:val="28"/>
        </w:rPr>
        <w:br/>
        <w:t>поведінкою та корупційними порушеннями</w:t>
      </w:r>
    </w:p>
    <w:p w:rsidR="008B7D94" w:rsidRPr="00C25210" w:rsidRDefault="008B7D94" w:rsidP="00C25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D94" w:rsidRPr="00E7779B" w:rsidRDefault="008B7D94" w:rsidP="00C25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779B">
        <w:rPr>
          <w:rFonts w:ascii="Times New Roman" w:hAnsi="Times New Roman" w:cs="Times New Roman"/>
          <w:sz w:val="28"/>
          <w:szCs w:val="28"/>
        </w:rPr>
        <w:t>1. Загальна частина</w:t>
      </w:r>
    </w:p>
    <w:p w:rsidR="008B7D94" w:rsidRDefault="008B7D94" w:rsidP="00326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D94" w:rsidRDefault="008B7D94" w:rsidP="00326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210">
        <w:rPr>
          <w:rFonts w:ascii="Times New Roman" w:hAnsi="Times New Roman" w:cs="Times New Roman"/>
          <w:sz w:val="28"/>
          <w:szCs w:val="28"/>
        </w:rPr>
        <w:t>1.1. Для захисту від безпідставних звинувачень та запобігання проявам недоброчесної поведінки кож</w:t>
      </w:r>
      <w:r>
        <w:rPr>
          <w:rFonts w:ascii="Times New Roman" w:hAnsi="Times New Roman" w:cs="Times New Roman"/>
          <w:sz w:val="28"/>
          <w:szCs w:val="28"/>
        </w:rPr>
        <w:t>на посадова особа управління освіти Первомайської міської ради</w:t>
      </w:r>
      <w:r w:rsidRPr="003268E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210">
        <w:rPr>
          <w:rFonts w:ascii="Times New Roman" w:hAnsi="Times New Roman" w:cs="Times New Roman"/>
          <w:sz w:val="28"/>
          <w:szCs w:val="28"/>
        </w:rPr>
        <w:t>повин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25210">
        <w:rPr>
          <w:rFonts w:ascii="Times New Roman" w:hAnsi="Times New Roman" w:cs="Times New Roman"/>
          <w:sz w:val="28"/>
          <w:szCs w:val="28"/>
        </w:rPr>
        <w:t>знати про обмеження та заборони, яких потрібно дотримуватися у своїй службовій діяльності.</w:t>
      </w:r>
    </w:p>
    <w:p w:rsidR="008B7D94" w:rsidRDefault="008B7D94" w:rsidP="00326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210">
        <w:rPr>
          <w:rFonts w:ascii="Times New Roman" w:hAnsi="Times New Roman" w:cs="Times New Roman"/>
          <w:sz w:val="28"/>
          <w:szCs w:val="28"/>
        </w:rPr>
        <w:t xml:space="preserve">1.2. Перелік неприйнятної поведінки розділений відповідно до природи порушень, які може вчинити </w:t>
      </w:r>
      <w:r>
        <w:rPr>
          <w:rFonts w:ascii="Times New Roman" w:hAnsi="Times New Roman" w:cs="Times New Roman"/>
          <w:sz w:val="28"/>
          <w:szCs w:val="28"/>
        </w:rPr>
        <w:t>посадова особа</w:t>
      </w:r>
      <w:r w:rsidRPr="00C25210">
        <w:rPr>
          <w:rFonts w:ascii="Times New Roman" w:hAnsi="Times New Roman" w:cs="Times New Roman"/>
          <w:sz w:val="28"/>
          <w:szCs w:val="28"/>
        </w:rPr>
        <w:t>. У цьому переліку визначено основні порушення, крім інших, передбачених законодавством.</w:t>
      </w:r>
    </w:p>
    <w:p w:rsidR="008B7D94" w:rsidRDefault="008B7D94" w:rsidP="00326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210">
        <w:rPr>
          <w:rFonts w:ascii="Times New Roman" w:hAnsi="Times New Roman" w:cs="Times New Roman"/>
          <w:sz w:val="28"/>
          <w:szCs w:val="28"/>
        </w:rPr>
        <w:t>1.3. Відповідальність за вчинення дій, вказаних у цьому додатку, передбачена Кодексом законів про працю України, Кодексом України про адміністративні правопорушення, Кримінальним кодек</w:t>
      </w:r>
      <w:r>
        <w:rPr>
          <w:rFonts w:ascii="Times New Roman" w:hAnsi="Times New Roman" w:cs="Times New Roman"/>
          <w:sz w:val="28"/>
          <w:szCs w:val="28"/>
        </w:rPr>
        <w:t>сом України та Законом України «Про запобігання корупції»</w:t>
      </w:r>
      <w:r w:rsidRPr="00C25210">
        <w:rPr>
          <w:rFonts w:ascii="Times New Roman" w:hAnsi="Times New Roman" w:cs="Times New Roman"/>
          <w:sz w:val="28"/>
          <w:szCs w:val="28"/>
        </w:rPr>
        <w:t>.</w:t>
      </w:r>
    </w:p>
    <w:p w:rsidR="008B7D94" w:rsidRPr="00C25210" w:rsidRDefault="008B7D94" w:rsidP="00C25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D94" w:rsidRDefault="008B7D94" w:rsidP="00985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7E5">
        <w:rPr>
          <w:rFonts w:ascii="Times New Roman" w:hAnsi="Times New Roman" w:cs="Times New Roman"/>
          <w:sz w:val="28"/>
          <w:szCs w:val="28"/>
        </w:rPr>
        <w:t>2. Перелік неприйнятної поведінки,</w:t>
      </w:r>
      <w:r w:rsidRPr="004C09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67E5">
        <w:rPr>
          <w:rFonts w:ascii="Times New Roman" w:hAnsi="Times New Roman" w:cs="Times New Roman"/>
          <w:sz w:val="28"/>
          <w:szCs w:val="28"/>
        </w:rPr>
        <w:t>яка стосується зловживання владою</w:t>
      </w:r>
    </w:p>
    <w:p w:rsidR="008B7D94" w:rsidRDefault="008B7D94" w:rsidP="00985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D94" w:rsidRDefault="008B7D94" w:rsidP="00326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1BDB">
        <w:rPr>
          <w:rFonts w:ascii="Times New Roman" w:hAnsi="Times New Roman" w:cs="Times New Roman"/>
          <w:sz w:val="28"/>
          <w:szCs w:val="28"/>
        </w:rPr>
        <w:t xml:space="preserve">2.1. Вчиняти корупційні дії, тобто </w:t>
      </w:r>
      <w:r w:rsidRPr="00011B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використання особою наданих їй службових повноважень чи пов’язаних з ними можливостей з метою одержання неправомірної вигоди або прийняття такої вигоди чи прийняття обіцянки/пропозиції такої вигоди для себе чи </w:t>
      </w:r>
      <w:r w:rsidRPr="00E36459">
        <w:rPr>
          <w:rFonts w:ascii="Times New Roman" w:hAnsi="Times New Roman" w:cs="Times New Roman"/>
          <w:sz w:val="28"/>
          <w:szCs w:val="28"/>
          <w:shd w:val="clear" w:color="auto" w:fill="FFFFFF"/>
        </w:rPr>
        <w:t>інших осіб, або відповідно обіцянки/пропозиції чи надання неправомірної вигоди особі, зазначеній у частині першій статті 3  Закону України «Про запобігання корупції</w:t>
      </w:r>
      <w:r w:rsidRPr="00011BDB">
        <w:rPr>
          <w:rFonts w:ascii="Times New Roman" w:hAnsi="Times New Roman" w:cs="Times New Roman"/>
          <w:sz w:val="28"/>
          <w:szCs w:val="28"/>
          <w:shd w:val="clear" w:color="auto" w:fill="FFFFFF"/>
        </w:rPr>
        <w:t>», або на її вимогу іншим фізичним чи юридичним особам з метою схилити цю особу до протиправного використання наданих їй службових повноважень чи пов’язаних з ними можливостей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B7D94" w:rsidRPr="00011BDB" w:rsidRDefault="008B7D94" w:rsidP="00AE5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BDB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BDB">
        <w:rPr>
          <w:rFonts w:ascii="Times New Roman" w:hAnsi="Times New Roman" w:cs="Times New Roman"/>
          <w:sz w:val="28"/>
          <w:szCs w:val="28"/>
          <w:shd w:val="clear" w:color="auto" w:fill="FFFFFF"/>
        </w:rPr>
        <w:t>Корупційне правопорушення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011B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діяння, що містить ознаки корупції, вчинене особою, зазначеною у </w:t>
      </w:r>
      <w:hyperlink r:id="rId7" w:anchor="n25" w:history="1">
        <w:r w:rsidRPr="00011BDB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частині першій</w:t>
        </w:r>
      </w:hyperlink>
      <w:r w:rsidRPr="00011BDB">
        <w:rPr>
          <w:rFonts w:ascii="Times New Roman" w:hAnsi="Times New Roman" w:cs="Times New Roman"/>
          <w:sz w:val="28"/>
          <w:szCs w:val="28"/>
          <w:shd w:val="clear" w:color="auto" w:fill="FFFFFF"/>
        </w:rPr>
        <w:t> статті 3 Закону України «Про запобігання корупції», за яке законом встановлено кримінальну, дисциплінарну та/або цивільно-правову відповідальність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11B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D94" w:rsidRPr="00011BDB" w:rsidRDefault="008B7D94" w:rsidP="00AE5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BDB">
        <w:rPr>
          <w:rFonts w:ascii="Times New Roman" w:hAnsi="Times New Roman" w:cs="Times New Roman"/>
          <w:sz w:val="28"/>
          <w:szCs w:val="28"/>
          <w:shd w:val="clear" w:color="auto" w:fill="FFFFFF"/>
        </w:rPr>
        <w:t>2.3.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11BDB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Правопорушення, пов’язане з корупцією</w:t>
      </w:r>
      <w:r w:rsidRPr="00AE57D7">
        <w:rPr>
          <w:rFonts w:ascii="Times New Roman" w:hAnsi="Times New Roman" w:cs="Times New Roman"/>
          <w:b/>
          <w:bCs/>
          <w:color w:val="0070C0"/>
          <w:sz w:val="28"/>
          <w:szCs w:val="28"/>
          <w:shd w:val="clear" w:color="auto" w:fill="FFFFFF"/>
        </w:rPr>
        <w:t>,</w:t>
      </w:r>
      <w:r w:rsidRPr="00011B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011B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діяння, що не містить ознак корупції, але порушує встановлені Законом України «Про запобігання корупції» вимоги, заборони та обмеження, вчинене особою, зазначеною у </w:t>
      </w:r>
      <w:hyperlink r:id="rId8" w:anchor="n25" w:history="1">
        <w:r w:rsidRPr="00011BDB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частині першій</w:t>
        </w:r>
      </w:hyperlink>
      <w:r w:rsidRPr="00011BDB">
        <w:rPr>
          <w:rFonts w:ascii="Times New Roman" w:hAnsi="Times New Roman" w:cs="Times New Roman"/>
          <w:sz w:val="28"/>
          <w:szCs w:val="28"/>
          <w:shd w:val="clear" w:color="auto" w:fill="FFFFFF"/>
        </w:rPr>
        <w:t> статті 3 Закону України «Про запобігання корупції», за яке законом встановлено кримінальну, адміністративну, дисциплінарну та/або 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вільно-правову відповідальність.</w:t>
      </w:r>
    </w:p>
    <w:p w:rsidR="008B7D94" w:rsidRDefault="008B7D94" w:rsidP="00AE5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BD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11BDB">
        <w:rPr>
          <w:rFonts w:ascii="Times New Roman" w:hAnsi="Times New Roman" w:cs="Times New Roman"/>
          <w:sz w:val="28"/>
          <w:szCs w:val="28"/>
        </w:rPr>
        <w:t>. Приймати, вимагати матеріальні та нематеріальні блага  (неправомірна вигода) у будь-якій формі в обмін на:</w:t>
      </w:r>
    </w:p>
    <w:p w:rsidR="008B7D94" w:rsidRDefault="008B7D94" w:rsidP="00AE57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1BDB">
        <w:rPr>
          <w:rFonts w:ascii="Times New Roman" w:hAnsi="Times New Roman" w:cs="Times New Roman"/>
          <w:sz w:val="28"/>
          <w:szCs w:val="28"/>
        </w:rPr>
        <w:t>2.3.1. Прийняття рішень.</w:t>
      </w:r>
    </w:p>
    <w:p w:rsidR="008B7D94" w:rsidRDefault="008B7D94" w:rsidP="00AE57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1BDB">
        <w:rPr>
          <w:rFonts w:ascii="Times New Roman" w:hAnsi="Times New Roman" w:cs="Times New Roman"/>
          <w:sz w:val="28"/>
          <w:szCs w:val="28"/>
        </w:rPr>
        <w:t>2.3.2. Надання привілейованого доступу до пільг, послуг, будь-яких інших вигод матеріального та нематеріального характеру.</w:t>
      </w:r>
    </w:p>
    <w:p w:rsidR="008B7D94" w:rsidRDefault="008B7D94" w:rsidP="00AE57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1BDB">
        <w:rPr>
          <w:rFonts w:ascii="Times New Roman" w:hAnsi="Times New Roman" w:cs="Times New Roman"/>
          <w:sz w:val="28"/>
          <w:szCs w:val="28"/>
        </w:rPr>
        <w:t>2.3.3. Вчинення інших дій чи бездіяльності.</w:t>
      </w:r>
    </w:p>
    <w:p w:rsidR="008B7D94" w:rsidRDefault="008B7D94" w:rsidP="00AE5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011BDB">
        <w:rPr>
          <w:rFonts w:ascii="Times New Roman" w:hAnsi="Times New Roman" w:cs="Times New Roman"/>
          <w:sz w:val="28"/>
          <w:szCs w:val="28"/>
        </w:rPr>
        <w:t>. Не повідомляти у встановленому порядку про надходження пропозиції щодо неправомірної вигоди або подарунка.</w:t>
      </w:r>
    </w:p>
    <w:p w:rsidR="008B7D94" w:rsidRDefault="008B7D94" w:rsidP="00AE5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BD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11BDB">
        <w:rPr>
          <w:rFonts w:ascii="Times New Roman" w:hAnsi="Times New Roman" w:cs="Times New Roman"/>
          <w:sz w:val="28"/>
          <w:szCs w:val="28"/>
        </w:rPr>
        <w:t>. Вчиняти дії, які можна трактувати як використання своєї посади або впливу для лобіювання своїх приватних інтересів чи приватних інтересів третіх сторін.</w:t>
      </w:r>
      <w:r w:rsidRPr="00011BDB">
        <w:rPr>
          <w:rFonts w:ascii="Times New Roman" w:hAnsi="Times New Roman" w:cs="Times New Roman"/>
          <w:sz w:val="28"/>
          <w:szCs w:val="28"/>
        </w:rPr>
        <w:br/>
        <w:t xml:space="preserve">          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11BDB">
        <w:rPr>
          <w:rFonts w:ascii="Times New Roman" w:hAnsi="Times New Roman" w:cs="Times New Roman"/>
          <w:sz w:val="28"/>
          <w:szCs w:val="28"/>
        </w:rPr>
        <w:t>. Прямо чи опосередковано у будь-який спосіб спонукати підлеглих до прийняття рішень, вчинення дій або бездіяльності всупереч закону на користь своїх приватних інтересів або приватних інтересів третіх осіб.</w:t>
      </w:r>
    </w:p>
    <w:p w:rsidR="008B7D94" w:rsidRDefault="008B7D94" w:rsidP="00BE01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BD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11BDB">
        <w:rPr>
          <w:rFonts w:ascii="Times New Roman" w:hAnsi="Times New Roman" w:cs="Times New Roman"/>
          <w:sz w:val="28"/>
          <w:szCs w:val="28"/>
        </w:rPr>
        <w:t>. Безпідставно надавати переваги, пільги тощо іншим особам.</w:t>
      </w:r>
    </w:p>
    <w:p w:rsidR="008B7D94" w:rsidRDefault="008B7D94" w:rsidP="00BE0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BD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11BDB">
        <w:rPr>
          <w:rFonts w:ascii="Times New Roman" w:hAnsi="Times New Roman" w:cs="Times New Roman"/>
          <w:sz w:val="28"/>
          <w:szCs w:val="28"/>
        </w:rPr>
        <w:t>. Вчиняти будь-які інші дії, які передбачають зловживання владою, посадовим становищем чи повноваженнями.</w:t>
      </w:r>
    </w:p>
    <w:p w:rsidR="008B7D94" w:rsidRDefault="008B7D94" w:rsidP="00BE0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BD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11BDB">
        <w:rPr>
          <w:rFonts w:ascii="Times New Roman" w:hAnsi="Times New Roman" w:cs="Times New Roman"/>
          <w:sz w:val="28"/>
          <w:szCs w:val="28"/>
        </w:rPr>
        <w:t>. Вимагати подарунки для себе чи для інших осіб при виконанні службових обов’язків.</w:t>
      </w:r>
    </w:p>
    <w:p w:rsidR="008B7D94" w:rsidRDefault="008B7D94" w:rsidP="00BE0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BD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11BDB">
        <w:rPr>
          <w:rFonts w:ascii="Times New Roman" w:hAnsi="Times New Roman" w:cs="Times New Roman"/>
          <w:sz w:val="28"/>
          <w:szCs w:val="28"/>
        </w:rPr>
        <w:t>. Приймати подарунки, які пропонують:</w:t>
      </w:r>
    </w:p>
    <w:p w:rsidR="008B7D94" w:rsidRDefault="008B7D94" w:rsidP="00BE01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1BD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11BDB">
        <w:rPr>
          <w:rFonts w:ascii="Times New Roman" w:hAnsi="Times New Roman" w:cs="Times New Roman"/>
          <w:sz w:val="28"/>
          <w:szCs w:val="28"/>
        </w:rPr>
        <w:t>.1. У зв’язку зі здійсненням посадовими особами діяльності, пов’язаної з виконанням його службових обов’язків.</w:t>
      </w:r>
    </w:p>
    <w:p w:rsidR="008B7D94" w:rsidRDefault="008B7D94" w:rsidP="00BE01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1BD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11BDB">
        <w:rPr>
          <w:rFonts w:ascii="Times New Roman" w:hAnsi="Times New Roman" w:cs="Times New Roman"/>
          <w:sz w:val="28"/>
          <w:szCs w:val="28"/>
        </w:rPr>
        <w:t>.2. Від підлеглої особи, прямого та/чи непрямого підпорядкування.</w:t>
      </w:r>
    </w:p>
    <w:p w:rsidR="008B7D94" w:rsidRDefault="008B7D94" w:rsidP="00BE0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BD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11BDB">
        <w:rPr>
          <w:rFonts w:ascii="Times New Roman" w:hAnsi="Times New Roman" w:cs="Times New Roman"/>
          <w:sz w:val="28"/>
          <w:szCs w:val="28"/>
        </w:rPr>
        <w:t>. Посадова особа  управління освіти Первомайської міської ради може отримувати подарунки з певними обмеженнями  (враховуючи заборони у пункті 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11BDB">
        <w:rPr>
          <w:rFonts w:ascii="Times New Roman" w:hAnsi="Times New Roman" w:cs="Times New Roman"/>
          <w:sz w:val="28"/>
          <w:szCs w:val="28"/>
        </w:rPr>
        <w:t> цього додатка)</w:t>
      </w:r>
      <w:r>
        <w:rPr>
          <w:rFonts w:ascii="Times New Roman" w:hAnsi="Times New Roman" w:cs="Times New Roman"/>
          <w:sz w:val="28"/>
          <w:szCs w:val="28"/>
        </w:rPr>
        <w:t xml:space="preserve"> якщо</w:t>
      </w:r>
      <w:r w:rsidRPr="00011BDB">
        <w:rPr>
          <w:rFonts w:ascii="Times New Roman" w:hAnsi="Times New Roman" w:cs="Times New Roman"/>
          <w:sz w:val="28"/>
          <w:szCs w:val="28"/>
        </w:rPr>
        <w:t>:</w:t>
      </w:r>
    </w:p>
    <w:p w:rsidR="008B7D94" w:rsidRDefault="008B7D94" w:rsidP="00BE01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1BD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11BDB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011BDB">
        <w:rPr>
          <w:rFonts w:ascii="Times New Roman" w:hAnsi="Times New Roman" w:cs="Times New Roman"/>
          <w:sz w:val="28"/>
          <w:szCs w:val="28"/>
        </w:rPr>
        <w:t>і подарунки відповідають загальновизнаним уявленням про гостинність.</w:t>
      </w:r>
    </w:p>
    <w:p w:rsidR="008B7D94" w:rsidRDefault="008B7D94" w:rsidP="0098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BDB">
        <w:rPr>
          <w:rFonts w:ascii="Times New Roman" w:hAnsi="Times New Roman" w:cs="Times New Roman"/>
          <w:sz w:val="28"/>
          <w:szCs w:val="28"/>
        </w:rPr>
        <w:t xml:space="preserve">           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11BDB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11BDB">
        <w:rPr>
          <w:rFonts w:ascii="Times New Roman" w:hAnsi="Times New Roman" w:cs="Times New Roman"/>
          <w:sz w:val="28"/>
          <w:szCs w:val="28"/>
        </w:rPr>
        <w:t>артість подарунка не перевищує встановлений законом розмір.</w:t>
      </w:r>
    </w:p>
    <w:p w:rsidR="008B7D94" w:rsidRDefault="008B7D94" w:rsidP="00BE0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011BDB">
        <w:rPr>
          <w:rFonts w:ascii="Times New Roman" w:hAnsi="Times New Roman" w:cs="Times New Roman"/>
          <w:sz w:val="28"/>
          <w:szCs w:val="28"/>
        </w:rPr>
        <w:t>. Виконувати свої службові обов’язки у ситуації, коли є загроза щодо упередженого та необ’єктивного прийняття рішень, вчинення дій чи бездіяльності, зважаючи на свій приватний інтерес або приватні інтереси третіх осіб.</w:t>
      </w:r>
    </w:p>
    <w:p w:rsidR="008B7D94" w:rsidRPr="00011BDB" w:rsidRDefault="008B7D94" w:rsidP="00BE0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011BDB">
        <w:rPr>
          <w:rFonts w:ascii="Times New Roman" w:hAnsi="Times New Roman" w:cs="Times New Roman"/>
          <w:sz w:val="28"/>
          <w:szCs w:val="28"/>
        </w:rPr>
        <w:t>. Продовжувати виконувати свої службові обов’язки у ситуації, якщо стало відомо про свій приватний інтерес, який може вплинути на прийняття рішення.</w:t>
      </w:r>
      <w:r w:rsidRPr="00011BDB">
        <w:rPr>
          <w:rFonts w:ascii="Times New Roman" w:hAnsi="Times New Roman" w:cs="Times New Roman"/>
          <w:sz w:val="28"/>
          <w:szCs w:val="28"/>
        </w:rPr>
        <w:br/>
        <w:t xml:space="preserve">          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11BDB">
        <w:rPr>
          <w:rFonts w:ascii="Times New Roman" w:hAnsi="Times New Roman" w:cs="Times New Roman"/>
          <w:sz w:val="28"/>
          <w:szCs w:val="28"/>
        </w:rPr>
        <w:t>. Не повідомляти взагалі або повідомляти несвоєчасно про особистий конфлікт інтересів.</w:t>
      </w:r>
    </w:p>
    <w:p w:rsidR="008B7D94" w:rsidRDefault="008B7D94" w:rsidP="00BE0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BD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11BDB">
        <w:rPr>
          <w:rFonts w:ascii="Times New Roman" w:hAnsi="Times New Roman" w:cs="Times New Roman"/>
          <w:sz w:val="28"/>
          <w:szCs w:val="28"/>
        </w:rPr>
        <w:t>. Безпосереднім керівникам, яких повідомили про потенційний чи реальний конфлікт інтересів, замовчувати цю інформацію та не вживати відповідних заходів врегулювання та запобігання такому конфлікту інтересів.</w:t>
      </w:r>
    </w:p>
    <w:p w:rsidR="008B7D94" w:rsidRPr="00011BDB" w:rsidRDefault="008B7D94" w:rsidP="00BE0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BD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11BDB">
        <w:rPr>
          <w:rFonts w:ascii="Times New Roman" w:hAnsi="Times New Roman" w:cs="Times New Roman"/>
          <w:sz w:val="28"/>
          <w:szCs w:val="28"/>
        </w:rPr>
        <w:t>. Мати у прямому підпорядкуванні близьких осіб або бути прямо підпорядкованим у зв’язку з виконанням повноважень близьким особам.</w:t>
      </w:r>
      <w:r w:rsidRPr="00011BDB">
        <w:rPr>
          <w:rFonts w:ascii="Times New Roman" w:hAnsi="Times New Roman" w:cs="Times New Roman"/>
          <w:sz w:val="28"/>
          <w:szCs w:val="28"/>
        </w:rPr>
        <w:br/>
        <w:t xml:space="preserve">          2.1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11B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BDB">
        <w:rPr>
          <w:rFonts w:ascii="Times New Roman" w:hAnsi="Times New Roman" w:cs="Times New Roman"/>
          <w:sz w:val="28"/>
          <w:szCs w:val="28"/>
        </w:rPr>
        <w:t>Протягом року з дня припинення виконання своїх службових обов’язків представляти приватні інтереси будь-якої особи у справах (у тому числі у тих, які розглядаються у судах), у яких іншою стороною є управління освіти Первомайської міської ради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7D94" w:rsidRPr="00011BDB" w:rsidRDefault="008B7D94" w:rsidP="00985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BDB">
        <w:rPr>
          <w:rFonts w:ascii="Times New Roman" w:hAnsi="Times New Roman" w:cs="Times New Roman"/>
          <w:sz w:val="28"/>
          <w:szCs w:val="28"/>
        </w:rPr>
        <w:t>3. Перелік неприйнятної поведінки,</w:t>
      </w:r>
      <w:r w:rsidRPr="00011B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1BDB">
        <w:rPr>
          <w:rFonts w:ascii="Times New Roman" w:hAnsi="Times New Roman" w:cs="Times New Roman"/>
          <w:sz w:val="28"/>
          <w:szCs w:val="28"/>
        </w:rPr>
        <w:t>яка стосується зловживання ресурсами</w:t>
      </w:r>
    </w:p>
    <w:p w:rsidR="008B7D94" w:rsidRDefault="008B7D94" w:rsidP="00BE0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D94" w:rsidRPr="00E36459" w:rsidRDefault="008B7D94" w:rsidP="00BE0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BDB">
        <w:rPr>
          <w:rFonts w:ascii="Times New Roman" w:hAnsi="Times New Roman" w:cs="Times New Roman"/>
          <w:sz w:val="28"/>
          <w:szCs w:val="28"/>
        </w:rPr>
        <w:t>3.1. Використовувати у приватних чи інших інтересах,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BDB">
        <w:rPr>
          <w:rFonts w:ascii="Times New Roman" w:hAnsi="Times New Roman" w:cs="Times New Roman"/>
          <w:sz w:val="28"/>
          <w:szCs w:val="28"/>
        </w:rPr>
        <w:t xml:space="preserve">пов’язаних з виконанням особою її службових обов’язків, ресурси держави та територіальної громади, рухоме та нерухоме майно, службову інформацію, технології, </w:t>
      </w:r>
      <w:r w:rsidRPr="00E36459">
        <w:rPr>
          <w:rFonts w:ascii="Times New Roman" w:hAnsi="Times New Roman" w:cs="Times New Roman"/>
          <w:sz w:val="28"/>
          <w:szCs w:val="28"/>
        </w:rPr>
        <w:t>інтелектуальну власність.</w:t>
      </w:r>
    </w:p>
    <w:p w:rsidR="008B7D94" w:rsidRDefault="008B7D94" w:rsidP="00BE0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BDB">
        <w:rPr>
          <w:rFonts w:ascii="Times New Roman" w:hAnsi="Times New Roman" w:cs="Times New Roman"/>
          <w:sz w:val="28"/>
          <w:szCs w:val="28"/>
        </w:rPr>
        <w:t>3.2. Незаконно використовувати інформацію, яка стала відома у зв’язку з виконанням службових обов’язків: персональні дані фізичних осіб, конфіденційну та іншу інформацію з обмеженим доступом.</w:t>
      </w:r>
    </w:p>
    <w:p w:rsidR="008B7D94" w:rsidRDefault="008B7D94" w:rsidP="00BE0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BDB">
        <w:rPr>
          <w:rFonts w:ascii="Times New Roman" w:hAnsi="Times New Roman" w:cs="Times New Roman"/>
          <w:sz w:val="28"/>
          <w:szCs w:val="28"/>
        </w:rPr>
        <w:t>3.3. Привласнювати, розтрачувати або безпідставно отримувати майно через зловживання службовим становищем чи повноваженнями.</w:t>
      </w:r>
    </w:p>
    <w:p w:rsidR="008B7D94" w:rsidRDefault="008B7D94" w:rsidP="00BE0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BDB">
        <w:rPr>
          <w:rFonts w:ascii="Times New Roman" w:hAnsi="Times New Roman" w:cs="Times New Roman"/>
          <w:sz w:val="28"/>
          <w:szCs w:val="28"/>
        </w:rPr>
        <w:t>3.4. Вчиняти таємне або відкрите викрадення майна, яке було надано для виконання службових обов’язків.</w:t>
      </w:r>
    </w:p>
    <w:p w:rsidR="008B7D94" w:rsidRPr="00011BDB" w:rsidRDefault="008B7D94" w:rsidP="00BE0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BDB">
        <w:rPr>
          <w:rFonts w:ascii="Times New Roman" w:hAnsi="Times New Roman" w:cs="Times New Roman"/>
          <w:sz w:val="28"/>
          <w:szCs w:val="28"/>
        </w:rPr>
        <w:t>3.5. Вчиняти шахрайські дії, а саме заволодіння чужим майном або придбання права на майно через обман чи зловживання довірою.</w:t>
      </w:r>
    </w:p>
    <w:p w:rsidR="008B7D94" w:rsidRPr="00011BDB" w:rsidRDefault="008B7D94" w:rsidP="00A02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D94" w:rsidRPr="00011BDB" w:rsidRDefault="008B7D94" w:rsidP="00985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BDB">
        <w:rPr>
          <w:rFonts w:ascii="Times New Roman" w:hAnsi="Times New Roman" w:cs="Times New Roman"/>
          <w:sz w:val="28"/>
          <w:szCs w:val="28"/>
        </w:rPr>
        <w:t>4. Перелік неприйнятної поведінки,</w:t>
      </w:r>
      <w:r w:rsidRPr="00011B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1BDB">
        <w:rPr>
          <w:rFonts w:ascii="Times New Roman" w:hAnsi="Times New Roman" w:cs="Times New Roman"/>
          <w:sz w:val="28"/>
          <w:szCs w:val="28"/>
        </w:rPr>
        <w:t>яка стосується міжособистісних порушень</w:t>
      </w:r>
    </w:p>
    <w:p w:rsidR="008B7D94" w:rsidRPr="00011BDB" w:rsidRDefault="008B7D94" w:rsidP="0098591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D94" w:rsidRDefault="008B7D94" w:rsidP="00BE0152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BDB">
        <w:rPr>
          <w:rFonts w:ascii="Times New Roman" w:hAnsi="Times New Roman" w:cs="Times New Roman"/>
          <w:sz w:val="28"/>
          <w:szCs w:val="28"/>
        </w:rPr>
        <w:t>4.1.Використання нецензурної лексики, підвищеної інтонації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7D94" w:rsidRDefault="008B7D94" w:rsidP="00BE015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BDB">
        <w:rPr>
          <w:rFonts w:ascii="Times New Roman" w:hAnsi="Times New Roman" w:cs="Times New Roman"/>
          <w:sz w:val="28"/>
          <w:szCs w:val="28"/>
        </w:rPr>
        <w:t>4.2. Грубо висловлюватись, ображати, залякувати чи застосувати фізичну силу або психологічний тиск до іншої людини.</w:t>
      </w:r>
    </w:p>
    <w:p w:rsidR="008B7D94" w:rsidRDefault="008B7D94" w:rsidP="00BE015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BDB">
        <w:rPr>
          <w:rFonts w:ascii="Times New Roman" w:hAnsi="Times New Roman" w:cs="Times New Roman"/>
          <w:sz w:val="28"/>
          <w:szCs w:val="28"/>
        </w:rPr>
        <w:t>4.3. Проявляти будь-яку форму дискримінації за ознаками статі, раси, кольору шкіри, політичних, релігійних та інших переконань, віку, стану здоров’я, етнічного та соціального походження, громадянства, сімейного та майнового стану, місця проживання, мови тощо.</w:t>
      </w:r>
    </w:p>
    <w:p w:rsidR="008B7D94" w:rsidRDefault="008B7D94" w:rsidP="00BE015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BDB">
        <w:rPr>
          <w:rFonts w:ascii="Times New Roman" w:hAnsi="Times New Roman" w:cs="Times New Roman"/>
          <w:sz w:val="28"/>
          <w:szCs w:val="28"/>
        </w:rPr>
        <w:t>4.4. Вдаватись до дій (словесних, фізичних та інших), які принижують чи ображають осіб, на яких спрямовані такі дії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7D94" w:rsidRPr="00011BDB" w:rsidRDefault="008B7D94" w:rsidP="00BE015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BDB">
        <w:rPr>
          <w:rFonts w:ascii="Times New Roman" w:hAnsi="Times New Roman" w:cs="Times New Roman"/>
          <w:sz w:val="28"/>
          <w:szCs w:val="28"/>
        </w:rPr>
        <w:t>4.5. Вдаватися до принизливих коментарів щодо зовнішнього вигляду, одягу, віку, статі, сімейного стану або віросповідання особи.</w:t>
      </w:r>
    </w:p>
    <w:p w:rsidR="008B7D94" w:rsidRPr="00011BDB" w:rsidRDefault="008B7D94" w:rsidP="004C09F5">
      <w:pPr>
        <w:tabs>
          <w:tab w:val="left" w:pos="851"/>
          <w:tab w:val="left" w:pos="28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D94" w:rsidRPr="00011BDB" w:rsidRDefault="008B7D94" w:rsidP="00BE0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BDB">
        <w:rPr>
          <w:rFonts w:ascii="Times New Roman" w:hAnsi="Times New Roman" w:cs="Times New Roman"/>
          <w:sz w:val="28"/>
          <w:szCs w:val="28"/>
        </w:rPr>
        <w:t>5. Перелік неприйнятної поведінки,</w:t>
      </w:r>
      <w:r w:rsidRPr="00011B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1BDB">
        <w:rPr>
          <w:rFonts w:ascii="Times New Roman" w:hAnsi="Times New Roman" w:cs="Times New Roman"/>
          <w:sz w:val="28"/>
          <w:szCs w:val="28"/>
        </w:rPr>
        <w:t>яка стосується професійних порушень</w:t>
      </w:r>
    </w:p>
    <w:p w:rsidR="008B7D94" w:rsidRDefault="008B7D94" w:rsidP="00985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D94" w:rsidRDefault="008B7D94" w:rsidP="00BE0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BDB">
        <w:rPr>
          <w:rFonts w:ascii="Times New Roman" w:hAnsi="Times New Roman" w:cs="Times New Roman"/>
          <w:sz w:val="28"/>
          <w:szCs w:val="28"/>
        </w:rPr>
        <w:t>5.1. Відмовляти мешканцю  Первомайської міської територіальної громади у належному обґрунтуванні прийнятих рішень.</w:t>
      </w:r>
    </w:p>
    <w:p w:rsidR="008B7D94" w:rsidRDefault="008B7D94" w:rsidP="00BE0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BDB">
        <w:rPr>
          <w:rFonts w:ascii="Times New Roman" w:hAnsi="Times New Roman" w:cs="Times New Roman"/>
          <w:sz w:val="28"/>
          <w:szCs w:val="28"/>
        </w:rPr>
        <w:t>5.2. Займатися будь-якою діяльністю, яка перешкоджає належному виконанню службових обов’язків.</w:t>
      </w:r>
    </w:p>
    <w:p w:rsidR="008B7D94" w:rsidRDefault="008B7D94" w:rsidP="00BE0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BDB">
        <w:rPr>
          <w:rFonts w:ascii="Times New Roman" w:hAnsi="Times New Roman" w:cs="Times New Roman"/>
          <w:sz w:val="28"/>
          <w:szCs w:val="28"/>
        </w:rPr>
        <w:t>5.3. Виконувати неналежно свої службові обов’язки через несумлінне ставлення до них (службова недбалість).</w:t>
      </w:r>
    </w:p>
    <w:p w:rsidR="008B7D94" w:rsidRDefault="008B7D94" w:rsidP="00BE0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BDB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011BDB">
        <w:rPr>
          <w:rFonts w:ascii="Times New Roman" w:hAnsi="Times New Roman" w:cs="Times New Roman"/>
          <w:sz w:val="28"/>
          <w:szCs w:val="28"/>
        </w:rPr>
        <w:t xml:space="preserve">.4. Зловживати правами, наданими особі у зв’язку зі здійсненням службової діяльності. </w:t>
      </w:r>
    </w:p>
    <w:p w:rsidR="008B7D94" w:rsidRDefault="008B7D94" w:rsidP="00BE0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BDB">
        <w:rPr>
          <w:rFonts w:ascii="Times New Roman" w:hAnsi="Times New Roman" w:cs="Times New Roman"/>
          <w:sz w:val="28"/>
          <w:szCs w:val="28"/>
        </w:rPr>
        <w:t>5.5. Не декларувати інформацію про свій майновий стан або декларувати недостовірну інформацію у встановленому порядку протягом часу перебування на службі та протягом року після її закінчення.</w:t>
      </w:r>
    </w:p>
    <w:p w:rsidR="008B7D94" w:rsidRDefault="008B7D94" w:rsidP="00BE0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BDB">
        <w:rPr>
          <w:rFonts w:ascii="Times New Roman" w:hAnsi="Times New Roman" w:cs="Times New Roman"/>
          <w:sz w:val="28"/>
          <w:szCs w:val="28"/>
        </w:rPr>
        <w:t>5.6. Перебувати під впливом алкоголю, чи інших одурманюючих речовин на робочому місці незалежно від того, де й коли вищезгадані речовини було спожито.</w:t>
      </w:r>
    </w:p>
    <w:p w:rsidR="008B7D94" w:rsidRDefault="008B7D94" w:rsidP="00BE0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BDB">
        <w:rPr>
          <w:rFonts w:ascii="Times New Roman" w:hAnsi="Times New Roman" w:cs="Times New Roman"/>
          <w:sz w:val="28"/>
          <w:szCs w:val="28"/>
        </w:rPr>
        <w:t>5.7. Не надавати публічну інформацію, надавати неповну, викривлену, неперевірену, неправдиву чи з порушенням термінів публічну інформацію, надання якої передбачено законодавством.</w:t>
      </w:r>
    </w:p>
    <w:p w:rsidR="008B7D94" w:rsidRPr="00E36459" w:rsidRDefault="008B7D94" w:rsidP="00BE0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BDB">
        <w:rPr>
          <w:rFonts w:ascii="Times New Roman" w:hAnsi="Times New Roman" w:cs="Times New Roman"/>
          <w:sz w:val="28"/>
          <w:szCs w:val="28"/>
        </w:rPr>
        <w:t>5.8. Займатися будь-</w:t>
      </w:r>
      <w:r w:rsidRPr="00E36459">
        <w:rPr>
          <w:rFonts w:ascii="Times New Roman" w:hAnsi="Times New Roman" w:cs="Times New Roman"/>
          <w:sz w:val="28"/>
          <w:szCs w:val="28"/>
        </w:rPr>
        <w:t>якою оплачуваною діяльністю, крім викладацької, наукової і творчої діяльності, медичної практики, інструкторської та суддівської практики зі спорту.</w:t>
      </w:r>
    </w:p>
    <w:p w:rsidR="008B7D94" w:rsidRDefault="008B7D94" w:rsidP="00BE0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BDB">
        <w:rPr>
          <w:rFonts w:ascii="Times New Roman" w:hAnsi="Times New Roman" w:cs="Times New Roman"/>
          <w:sz w:val="28"/>
          <w:szCs w:val="28"/>
        </w:rPr>
        <w:t>5.9. Займатися підприємницькою діяльністю.</w:t>
      </w:r>
    </w:p>
    <w:p w:rsidR="008B7D94" w:rsidRPr="00E36459" w:rsidRDefault="008B7D94" w:rsidP="006900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459">
        <w:rPr>
          <w:rFonts w:ascii="Times New Roman" w:hAnsi="Times New Roman" w:cs="Times New Roman"/>
          <w:sz w:val="28"/>
          <w:szCs w:val="28"/>
        </w:rPr>
        <w:t>5.10. Використовувати свій робочий час у разі виконання завдань за посадою за межами адміністративної будівлі чи дистанційної роботи не для виконання своїх посадових обов’язків.</w:t>
      </w:r>
    </w:p>
    <w:p w:rsidR="008B7D94" w:rsidRDefault="008B7D94" w:rsidP="006900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BDB">
        <w:rPr>
          <w:rFonts w:ascii="Times New Roman" w:hAnsi="Times New Roman" w:cs="Times New Roman"/>
          <w:sz w:val="28"/>
          <w:szCs w:val="28"/>
        </w:rPr>
        <w:t>5.11. Поширювати інформацію, у тому числі поза робочий час, розміщувати коментарі на вебсайтах, у соціальних мережах, що можуть завдати шкоди  репутації  управлінн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11BDB">
        <w:rPr>
          <w:rFonts w:ascii="Times New Roman" w:hAnsi="Times New Roman" w:cs="Times New Roman"/>
          <w:sz w:val="28"/>
          <w:szCs w:val="28"/>
        </w:rPr>
        <w:t xml:space="preserve"> освіти Первомайської міської ради.</w:t>
      </w:r>
    </w:p>
    <w:p w:rsidR="008B7D94" w:rsidRPr="00011BDB" w:rsidRDefault="008B7D94" w:rsidP="006900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7D94" w:rsidRPr="00011BDB" w:rsidRDefault="008B7D94" w:rsidP="005517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BDB">
        <w:rPr>
          <w:rFonts w:ascii="Times New Roman" w:hAnsi="Times New Roman" w:cs="Times New Roman"/>
          <w:sz w:val="28"/>
          <w:szCs w:val="28"/>
        </w:rPr>
        <w:t>6. Притягнення до відповідальності за</w:t>
      </w:r>
      <w:r w:rsidRPr="00011B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1BDB">
        <w:rPr>
          <w:rFonts w:ascii="Times New Roman" w:hAnsi="Times New Roman" w:cs="Times New Roman"/>
          <w:sz w:val="28"/>
          <w:szCs w:val="28"/>
        </w:rPr>
        <w:t>порушення норм Кодексу</w:t>
      </w:r>
    </w:p>
    <w:p w:rsidR="008B7D94" w:rsidRDefault="008B7D94" w:rsidP="006900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7D94" w:rsidRDefault="008B7D94" w:rsidP="00690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BDB">
        <w:rPr>
          <w:rFonts w:ascii="Times New Roman" w:hAnsi="Times New Roman" w:cs="Times New Roman"/>
          <w:sz w:val="28"/>
          <w:szCs w:val="28"/>
        </w:rPr>
        <w:t>6.1. Посадові, службові особи управління освіти Первомайської міської ради не допускають проявів неетичної та неправомірної поведінки як особисто, так і з боку своїх колег, а також усвідомлюють міру своєї відповідальності у випадку вчинення заборонених дій.</w:t>
      </w:r>
    </w:p>
    <w:p w:rsidR="008B7D94" w:rsidRPr="00E36459" w:rsidRDefault="008B7D94" w:rsidP="00690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36459">
        <w:rPr>
          <w:rFonts w:ascii="Times New Roman" w:hAnsi="Times New Roman" w:cs="Times New Roman"/>
          <w:sz w:val="28"/>
          <w:szCs w:val="28"/>
        </w:rPr>
        <w:t>6.2. Порушення положень Кодексу залежно від вчиненого порушення та тяжкості наслідків тягнуть за собою юридичну відповідальність, яка передбачена законами України.</w:t>
      </w:r>
    </w:p>
    <w:bookmarkEnd w:id="0"/>
    <w:p w:rsidR="008B7D94" w:rsidRPr="00011BDB" w:rsidRDefault="008B7D94" w:rsidP="005517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D94" w:rsidRPr="00011BDB" w:rsidRDefault="008B7D94" w:rsidP="005517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BDB">
        <w:rPr>
          <w:rFonts w:ascii="Times New Roman" w:hAnsi="Times New Roman" w:cs="Times New Roman"/>
          <w:sz w:val="28"/>
          <w:szCs w:val="28"/>
        </w:rPr>
        <w:t>7. Повідомлення про порушення</w:t>
      </w:r>
    </w:p>
    <w:p w:rsidR="008B7D94" w:rsidRDefault="008B7D94" w:rsidP="000E3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D94" w:rsidRDefault="008B7D94" w:rsidP="00690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BDB"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BDB">
        <w:rPr>
          <w:rFonts w:ascii="Times New Roman" w:hAnsi="Times New Roman" w:cs="Times New Roman"/>
          <w:sz w:val="28"/>
          <w:szCs w:val="28"/>
        </w:rPr>
        <w:t>Посадові, службові особи управління освіти Первомайської міської ради повідомляють про порушення норм Кодексу, звертаючись на власний вибір до міського голови, до  начальника управління освіти Первомайської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1BDB">
        <w:rPr>
          <w:rFonts w:ascii="Times New Roman" w:hAnsi="Times New Roman" w:cs="Times New Roman"/>
          <w:sz w:val="28"/>
          <w:szCs w:val="28"/>
        </w:rPr>
        <w:t xml:space="preserve"> до головного спеціаліста з кадрових питань, уповноваженої особи з питань запобігання та виявлення корупції з інформацією, що підтверджує  факт або підозри щодо порушення, свідком якого вони стали.</w:t>
      </w:r>
    </w:p>
    <w:p w:rsidR="008B7D94" w:rsidRDefault="008B7D94" w:rsidP="00690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BDB">
        <w:rPr>
          <w:rFonts w:ascii="Times New Roman" w:hAnsi="Times New Roman" w:cs="Times New Roman"/>
          <w:sz w:val="28"/>
          <w:szCs w:val="28"/>
        </w:rPr>
        <w:br/>
      </w:r>
    </w:p>
    <w:p w:rsidR="008B7D94" w:rsidRPr="00D8768B" w:rsidRDefault="008B7D94" w:rsidP="000E3AA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252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Заступник начальника управління освіти                         Любов СИДОРЕНКО      </w:t>
      </w:r>
    </w:p>
    <w:p w:rsidR="008B7D94" w:rsidRDefault="008B7D94" w:rsidP="00571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  <w:t xml:space="preserve">                                                                            Додаток 2</w:t>
      </w:r>
    </w:p>
    <w:p w:rsidR="008B7D94" w:rsidRDefault="008B7D94" w:rsidP="00571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до наказу управління освіти </w:t>
      </w:r>
    </w:p>
    <w:p w:rsidR="008B7D94" w:rsidRDefault="008B7D94" w:rsidP="00571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07.09.2021  №  172</w:t>
      </w:r>
    </w:p>
    <w:p w:rsidR="008B7D94" w:rsidRDefault="008B7D94" w:rsidP="0057131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7D94" w:rsidRDefault="008B7D94" w:rsidP="002D10C3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Заява</w:t>
      </w:r>
    </w:p>
    <w:p w:rsidR="008B7D94" w:rsidRDefault="008B7D94" w:rsidP="00D87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ознайомлення з Кодексом етичної поведінки</w:t>
      </w:r>
      <w:r w:rsidRPr="002D1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D94" w:rsidRDefault="008B7D94" w:rsidP="00D87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210">
        <w:rPr>
          <w:rFonts w:ascii="Times New Roman" w:hAnsi="Times New Roman" w:cs="Times New Roman"/>
          <w:sz w:val="28"/>
          <w:szCs w:val="28"/>
        </w:rPr>
        <w:t xml:space="preserve">посадових осіб </w:t>
      </w:r>
      <w:r>
        <w:rPr>
          <w:rFonts w:ascii="Times New Roman" w:hAnsi="Times New Roman" w:cs="Times New Roman"/>
          <w:sz w:val="28"/>
          <w:szCs w:val="28"/>
        </w:rPr>
        <w:t>управління освіти Первомайської міської ради</w:t>
      </w:r>
    </w:p>
    <w:p w:rsidR="008B7D94" w:rsidRDefault="008B7D94" w:rsidP="00007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94" w:rsidRDefault="008B7D94" w:rsidP="00007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_________________________________________________________________</w:t>
      </w:r>
    </w:p>
    <w:p w:rsidR="008B7D94" w:rsidRDefault="008B7D94" w:rsidP="00007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(посада , П.І.Б)</w:t>
      </w:r>
    </w:p>
    <w:p w:rsidR="008B7D94" w:rsidRDefault="008B7D94" w:rsidP="002D1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B7D94" w:rsidRDefault="008B7D94" w:rsidP="002D1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Ознайомився (ознайомилась) з Кодексом етичної поведінки</w:t>
      </w:r>
      <w:r w:rsidRPr="002D10C3">
        <w:rPr>
          <w:rFonts w:ascii="Times New Roman" w:hAnsi="Times New Roman" w:cs="Times New Roman"/>
          <w:sz w:val="28"/>
          <w:szCs w:val="28"/>
        </w:rPr>
        <w:t xml:space="preserve"> </w:t>
      </w:r>
      <w:r w:rsidRPr="00C25210">
        <w:rPr>
          <w:rFonts w:ascii="Times New Roman" w:hAnsi="Times New Roman" w:cs="Times New Roman"/>
          <w:sz w:val="28"/>
          <w:szCs w:val="28"/>
        </w:rPr>
        <w:t>посадових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210">
        <w:rPr>
          <w:rFonts w:ascii="Times New Roman" w:hAnsi="Times New Roman" w:cs="Times New Roman"/>
          <w:sz w:val="28"/>
          <w:szCs w:val="28"/>
        </w:rPr>
        <w:t xml:space="preserve">осіб </w:t>
      </w:r>
      <w:r>
        <w:rPr>
          <w:rFonts w:ascii="Times New Roman" w:hAnsi="Times New Roman" w:cs="Times New Roman"/>
          <w:sz w:val="28"/>
          <w:szCs w:val="28"/>
        </w:rPr>
        <w:t>управління освіти Первомайської міської ради і зобов’язуюсь  чітко дотримуватись його норм та не порушувати стандарти поведінки.</w:t>
      </w:r>
    </w:p>
    <w:p w:rsidR="008B7D94" w:rsidRDefault="008B7D94" w:rsidP="002D10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7D94" w:rsidRDefault="008B7D94" w:rsidP="002D1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 20___р.  ________          _________________________</w:t>
      </w:r>
    </w:p>
    <w:p w:rsidR="008B7D94" w:rsidRPr="00C25210" w:rsidRDefault="008B7D94" w:rsidP="00F317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(підпис)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(прізвище, ініціали)     </w:t>
      </w:r>
    </w:p>
    <w:sectPr w:rsidR="008B7D94" w:rsidRPr="00C25210" w:rsidSect="00C56A36">
      <w:headerReference w:type="default" r:id="rId9"/>
      <w:footerReference w:type="default" r:id="rId10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D94" w:rsidRDefault="008B7D94" w:rsidP="00C56A36">
      <w:pPr>
        <w:spacing w:after="0" w:line="240" w:lineRule="auto"/>
      </w:pPr>
      <w:r>
        <w:separator/>
      </w:r>
    </w:p>
  </w:endnote>
  <w:endnote w:type="continuationSeparator" w:id="0">
    <w:p w:rsidR="008B7D94" w:rsidRDefault="008B7D94" w:rsidP="00C56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D94" w:rsidRPr="00C56A36" w:rsidRDefault="008B7D94" w:rsidP="000347A9">
    <w:pPr>
      <w:pStyle w:val="Footer"/>
      <w:rPr>
        <w:sz w:val="20"/>
        <w:szCs w:val="20"/>
      </w:rPr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D94" w:rsidRDefault="008B7D94" w:rsidP="00C56A36">
      <w:pPr>
        <w:spacing w:after="0" w:line="240" w:lineRule="auto"/>
      </w:pPr>
      <w:r>
        <w:separator/>
      </w:r>
    </w:p>
  </w:footnote>
  <w:footnote w:type="continuationSeparator" w:id="0">
    <w:p w:rsidR="008B7D94" w:rsidRDefault="008B7D94" w:rsidP="00C56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D94" w:rsidRDefault="008B7D94">
    <w:pPr>
      <w:pStyle w:val="Header"/>
      <w:jc w:val="center"/>
    </w:pPr>
    <w:r w:rsidRPr="00E030C1">
      <w:rPr>
        <w:rFonts w:ascii="Times New Roman" w:hAnsi="Times New Roman" w:cs="Times New Roman"/>
        <w:sz w:val="24"/>
        <w:szCs w:val="24"/>
      </w:rPr>
      <w:fldChar w:fldCharType="begin"/>
    </w:r>
    <w:r w:rsidRPr="00E030C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E030C1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Pr="00E030C1">
      <w:rPr>
        <w:rFonts w:ascii="Times New Roman" w:hAnsi="Times New Roman" w:cs="Times New Roman"/>
        <w:sz w:val="24"/>
        <w:szCs w:val="24"/>
      </w:rPr>
      <w:fldChar w:fldCharType="end"/>
    </w:r>
    <w:r w:rsidRPr="00E030C1">
      <w:rPr>
        <w:rFonts w:ascii="Times New Roman" w:hAnsi="Times New Roman" w:cs="Times New Roman"/>
        <w:sz w:val="24"/>
        <w:szCs w:val="24"/>
      </w:rPr>
      <w:t xml:space="preserve"> із 1</w:t>
    </w:r>
    <w:r>
      <w:rPr>
        <w:rFonts w:ascii="Times New Roman" w:hAnsi="Times New Roman" w:cs="Times New Roman"/>
        <w:sz w:val="24"/>
        <w:szCs w:val="24"/>
      </w:rPr>
      <w:t>2</w:t>
    </w:r>
  </w:p>
  <w:p w:rsidR="008B7D94" w:rsidRDefault="008B7D94" w:rsidP="00A33128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4546"/>
    <w:multiLevelType w:val="hybridMultilevel"/>
    <w:tmpl w:val="2C0AEC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21029"/>
    <w:multiLevelType w:val="hybridMultilevel"/>
    <w:tmpl w:val="AA0AB7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210"/>
    <w:rsid w:val="00007B42"/>
    <w:rsid w:val="00011BDB"/>
    <w:rsid w:val="000347A9"/>
    <w:rsid w:val="00042A19"/>
    <w:rsid w:val="00051013"/>
    <w:rsid w:val="0007668D"/>
    <w:rsid w:val="000B29E4"/>
    <w:rsid w:val="000C43B0"/>
    <w:rsid w:val="000E3AAA"/>
    <w:rsid w:val="00107535"/>
    <w:rsid w:val="00130D30"/>
    <w:rsid w:val="00134219"/>
    <w:rsid w:val="00137672"/>
    <w:rsid w:val="001528F6"/>
    <w:rsid w:val="0016400F"/>
    <w:rsid w:val="00173F7D"/>
    <w:rsid w:val="001A4DFE"/>
    <w:rsid w:val="002242FF"/>
    <w:rsid w:val="002360A7"/>
    <w:rsid w:val="00250BB7"/>
    <w:rsid w:val="00251DA5"/>
    <w:rsid w:val="0025415C"/>
    <w:rsid w:val="002C244D"/>
    <w:rsid w:val="002D10C3"/>
    <w:rsid w:val="002D3214"/>
    <w:rsid w:val="002D74E3"/>
    <w:rsid w:val="002F55C7"/>
    <w:rsid w:val="002F6581"/>
    <w:rsid w:val="00310358"/>
    <w:rsid w:val="00314693"/>
    <w:rsid w:val="00314D84"/>
    <w:rsid w:val="003268ED"/>
    <w:rsid w:val="00351E38"/>
    <w:rsid w:val="00367CB1"/>
    <w:rsid w:val="00380E76"/>
    <w:rsid w:val="003866A6"/>
    <w:rsid w:val="00387357"/>
    <w:rsid w:val="003B39B0"/>
    <w:rsid w:val="003E0C69"/>
    <w:rsid w:val="003E720D"/>
    <w:rsid w:val="003F23FE"/>
    <w:rsid w:val="003F593E"/>
    <w:rsid w:val="00403765"/>
    <w:rsid w:val="00431BF4"/>
    <w:rsid w:val="00434EFE"/>
    <w:rsid w:val="004A105E"/>
    <w:rsid w:val="004A30E8"/>
    <w:rsid w:val="004C09F5"/>
    <w:rsid w:val="004C487A"/>
    <w:rsid w:val="004F177B"/>
    <w:rsid w:val="00507C3A"/>
    <w:rsid w:val="00525C04"/>
    <w:rsid w:val="00540190"/>
    <w:rsid w:val="005419EE"/>
    <w:rsid w:val="005513AB"/>
    <w:rsid w:val="00551701"/>
    <w:rsid w:val="00554900"/>
    <w:rsid w:val="005701D0"/>
    <w:rsid w:val="00571319"/>
    <w:rsid w:val="00582A8D"/>
    <w:rsid w:val="00587FAB"/>
    <w:rsid w:val="005B2645"/>
    <w:rsid w:val="005F5F22"/>
    <w:rsid w:val="00604B8C"/>
    <w:rsid w:val="006167E5"/>
    <w:rsid w:val="00635878"/>
    <w:rsid w:val="00646A9F"/>
    <w:rsid w:val="0064769B"/>
    <w:rsid w:val="00672522"/>
    <w:rsid w:val="00685CE8"/>
    <w:rsid w:val="006871AF"/>
    <w:rsid w:val="006900F5"/>
    <w:rsid w:val="0069380E"/>
    <w:rsid w:val="006A134B"/>
    <w:rsid w:val="006B21CA"/>
    <w:rsid w:val="006E4EB9"/>
    <w:rsid w:val="00705265"/>
    <w:rsid w:val="00726D28"/>
    <w:rsid w:val="00726DBC"/>
    <w:rsid w:val="00737962"/>
    <w:rsid w:val="00742380"/>
    <w:rsid w:val="007465EE"/>
    <w:rsid w:val="00751E12"/>
    <w:rsid w:val="0076492D"/>
    <w:rsid w:val="0079313E"/>
    <w:rsid w:val="007B62C5"/>
    <w:rsid w:val="007C2388"/>
    <w:rsid w:val="007D5955"/>
    <w:rsid w:val="007D60BE"/>
    <w:rsid w:val="007E0B91"/>
    <w:rsid w:val="007E5460"/>
    <w:rsid w:val="007F1060"/>
    <w:rsid w:val="00812242"/>
    <w:rsid w:val="00817A40"/>
    <w:rsid w:val="00834A75"/>
    <w:rsid w:val="00856BE6"/>
    <w:rsid w:val="00863545"/>
    <w:rsid w:val="00870BC6"/>
    <w:rsid w:val="00876D25"/>
    <w:rsid w:val="008803AB"/>
    <w:rsid w:val="008B7D94"/>
    <w:rsid w:val="009227F2"/>
    <w:rsid w:val="00944841"/>
    <w:rsid w:val="0094568E"/>
    <w:rsid w:val="00946065"/>
    <w:rsid w:val="00953D6B"/>
    <w:rsid w:val="00971269"/>
    <w:rsid w:val="009753A7"/>
    <w:rsid w:val="0098591A"/>
    <w:rsid w:val="009D3DE9"/>
    <w:rsid w:val="009D5906"/>
    <w:rsid w:val="00A02E42"/>
    <w:rsid w:val="00A15011"/>
    <w:rsid w:val="00A3110B"/>
    <w:rsid w:val="00A33128"/>
    <w:rsid w:val="00A52B67"/>
    <w:rsid w:val="00A56071"/>
    <w:rsid w:val="00AB6F6C"/>
    <w:rsid w:val="00AE57D7"/>
    <w:rsid w:val="00B1586A"/>
    <w:rsid w:val="00B169FE"/>
    <w:rsid w:val="00B1700B"/>
    <w:rsid w:val="00B31035"/>
    <w:rsid w:val="00B40308"/>
    <w:rsid w:val="00B84EE0"/>
    <w:rsid w:val="00B95BA5"/>
    <w:rsid w:val="00B96A81"/>
    <w:rsid w:val="00BB115A"/>
    <w:rsid w:val="00BC7F03"/>
    <w:rsid w:val="00BD3A53"/>
    <w:rsid w:val="00BE0152"/>
    <w:rsid w:val="00BF6A36"/>
    <w:rsid w:val="00C16950"/>
    <w:rsid w:val="00C25210"/>
    <w:rsid w:val="00C34AB9"/>
    <w:rsid w:val="00C5610E"/>
    <w:rsid w:val="00C56A36"/>
    <w:rsid w:val="00C65979"/>
    <w:rsid w:val="00CB1E1A"/>
    <w:rsid w:val="00CD37A7"/>
    <w:rsid w:val="00CD59B6"/>
    <w:rsid w:val="00D0752C"/>
    <w:rsid w:val="00D12E1C"/>
    <w:rsid w:val="00D34C4C"/>
    <w:rsid w:val="00D51462"/>
    <w:rsid w:val="00D71276"/>
    <w:rsid w:val="00D73361"/>
    <w:rsid w:val="00D8768B"/>
    <w:rsid w:val="00DB012D"/>
    <w:rsid w:val="00DB4A4D"/>
    <w:rsid w:val="00DD261D"/>
    <w:rsid w:val="00E030C1"/>
    <w:rsid w:val="00E041F1"/>
    <w:rsid w:val="00E07469"/>
    <w:rsid w:val="00E11E99"/>
    <w:rsid w:val="00E36459"/>
    <w:rsid w:val="00E40EE8"/>
    <w:rsid w:val="00E57741"/>
    <w:rsid w:val="00E64B41"/>
    <w:rsid w:val="00E7779B"/>
    <w:rsid w:val="00E805CF"/>
    <w:rsid w:val="00F00B7B"/>
    <w:rsid w:val="00F02BFB"/>
    <w:rsid w:val="00F059B8"/>
    <w:rsid w:val="00F3113C"/>
    <w:rsid w:val="00F31759"/>
    <w:rsid w:val="00F70C94"/>
    <w:rsid w:val="00F947D8"/>
    <w:rsid w:val="00FF0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35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5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521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64769B"/>
    <w:rPr>
      <w:b/>
      <w:bCs/>
    </w:rPr>
  </w:style>
  <w:style w:type="paragraph" w:styleId="Header">
    <w:name w:val="header"/>
    <w:basedOn w:val="Normal"/>
    <w:link w:val="HeaderChar"/>
    <w:uiPriority w:val="99"/>
    <w:rsid w:val="00C56A3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56A36"/>
  </w:style>
  <w:style w:type="paragraph" w:styleId="Footer">
    <w:name w:val="footer"/>
    <w:basedOn w:val="Normal"/>
    <w:link w:val="FooterChar"/>
    <w:uiPriority w:val="99"/>
    <w:rsid w:val="00C56A3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56A36"/>
  </w:style>
  <w:style w:type="character" w:styleId="Hyperlink">
    <w:name w:val="Hyperlink"/>
    <w:basedOn w:val="DefaultParagraphFont"/>
    <w:uiPriority w:val="99"/>
    <w:semiHidden/>
    <w:rsid w:val="00051013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rsid w:val="001342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6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00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700-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12</Pages>
  <Words>16764</Words>
  <Characters>9556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9</cp:revision>
  <cp:lastPrinted>2021-06-22T11:33:00Z</cp:lastPrinted>
  <dcterms:created xsi:type="dcterms:W3CDTF">2021-10-06T08:51:00Z</dcterms:created>
  <dcterms:modified xsi:type="dcterms:W3CDTF">2021-10-19T12:34:00Z</dcterms:modified>
</cp:coreProperties>
</file>